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2A974" w14:textId="77777777" w:rsidR="00D6746E" w:rsidRDefault="00D6746E" w:rsidP="008D6D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ind w:left="284"/>
        <w:jc w:val="center"/>
        <w:rPr>
          <w:rFonts w:ascii="Noto Sans" w:hAnsi="Noto Sans" w:cs="Noto Sans"/>
          <w:b/>
          <w:bCs/>
          <w:sz w:val="22"/>
          <w:szCs w:val="22"/>
          <w:u w:val="single"/>
        </w:rPr>
      </w:pPr>
    </w:p>
    <w:p w14:paraId="317DDAB8" w14:textId="29FFFABB" w:rsidR="00152C5D" w:rsidRPr="00FE77A5" w:rsidRDefault="00152C5D" w:rsidP="008D6D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ind w:left="284"/>
        <w:jc w:val="center"/>
        <w:rPr>
          <w:rFonts w:ascii="Noto Sans" w:hAnsi="Noto Sans" w:cs="Noto Sans"/>
          <w:sz w:val="22"/>
          <w:szCs w:val="22"/>
        </w:rPr>
      </w:pPr>
      <w:r w:rsidRPr="00FE77A5">
        <w:rPr>
          <w:rFonts w:ascii="Noto Sans" w:hAnsi="Noto Sans" w:cs="Noto Sans"/>
          <w:b/>
          <w:bCs/>
          <w:sz w:val="22"/>
          <w:szCs w:val="22"/>
          <w:u w:val="single"/>
        </w:rPr>
        <w:t>ANEXO II</w:t>
      </w:r>
      <w:r w:rsidRPr="00FE77A5">
        <w:rPr>
          <w:rFonts w:ascii="Noto Sans" w:hAnsi="Noto Sans" w:cs="Noto Sans"/>
          <w:sz w:val="22"/>
          <w:szCs w:val="22"/>
        </w:rPr>
        <w:t xml:space="preserve"> </w:t>
      </w:r>
    </w:p>
    <w:p w14:paraId="443C911F" w14:textId="77777777" w:rsidR="00152C5D" w:rsidRPr="00FE77A5" w:rsidRDefault="00152C5D" w:rsidP="008D6D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ind w:left="284"/>
        <w:jc w:val="center"/>
        <w:rPr>
          <w:rFonts w:ascii="Noto Sans" w:hAnsi="Noto Sans" w:cs="Noto Sans"/>
          <w:b/>
          <w:bCs/>
          <w:sz w:val="22"/>
          <w:szCs w:val="22"/>
        </w:rPr>
      </w:pPr>
      <w:r w:rsidRPr="00FE77A5">
        <w:rPr>
          <w:rFonts w:ascii="Noto Sans" w:hAnsi="Noto Sans" w:cs="Noto Sans"/>
          <w:b/>
          <w:bCs/>
          <w:sz w:val="22"/>
          <w:szCs w:val="22"/>
        </w:rPr>
        <w:t>(Ciudadanos)</w:t>
      </w:r>
    </w:p>
    <w:p w14:paraId="629828A7" w14:textId="77777777" w:rsidR="00152C5D" w:rsidRPr="00FE77A5" w:rsidRDefault="00152C5D" w:rsidP="008D6D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ind w:left="284"/>
        <w:rPr>
          <w:rFonts w:ascii="Noto Sans" w:hAnsi="Noto Sans" w:cs="Noto Sans"/>
          <w:b/>
          <w:sz w:val="22"/>
          <w:szCs w:val="22"/>
        </w:rPr>
      </w:pPr>
    </w:p>
    <w:p w14:paraId="025C7912" w14:textId="77777777" w:rsidR="00152C5D" w:rsidRPr="00FE77A5" w:rsidRDefault="00152C5D" w:rsidP="008D6D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ind w:left="284"/>
        <w:rPr>
          <w:rFonts w:ascii="Noto Sans" w:hAnsi="Noto Sans" w:cs="Noto Sans"/>
          <w:sz w:val="22"/>
          <w:szCs w:val="22"/>
        </w:rPr>
      </w:pPr>
      <w:r w:rsidRPr="00FE77A5">
        <w:rPr>
          <w:rFonts w:ascii="Noto Sans" w:hAnsi="Noto Sans" w:cs="Noto Sans"/>
          <w:b/>
          <w:sz w:val="22"/>
          <w:szCs w:val="22"/>
        </w:rPr>
        <w:t>SOLICITUD DE PARTICIPACIÓN EN EL SORTEO DE LA CAMPAÑA DE FOMENTO “YO COMPRO EN MI PUEBLO</w:t>
      </w:r>
      <w:r w:rsidRPr="00FE77A5">
        <w:rPr>
          <w:rFonts w:ascii="Noto Sans" w:hAnsi="Noto Sans" w:cs="Noto Sans"/>
          <w:sz w:val="22"/>
          <w:szCs w:val="22"/>
        </w:rPr>
        <w:t xml:space="preserve">” </w:t>
      </w:r>
    </w:p>
    <w:p w14:paraId="309D5852" w14:textId="77777777" w:rsidR="00152C5D" w:rsidRPr="00FE77A5" w:rsidRDefault="00152C5D" w:rsidP="008D6D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ind w:left="284"/>
        <w:rPr>
          <w:rFonts w:ascii="Noto Sans" w:hAnsi="Noto Sans" w:cs="Noto Sans"/>
          <w:sz w:val="22"/>
          <w:szCs w:val="22"/>
        </w:rPr>
      </w:pPr>
    </w:p>
    <w:p w14:paraId="1F51FEC9" w14:textId="71AB1105" w:rsidR="00152C5D" w:rsidRPr="00FE77A5" w:rsidRDefault="00152C5D" w:rsidP="008D6D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ind w:left="284"/>
        <w:rPr>
          <w:rFonts w:ascii="Noto Sans" w:hAnsi="Noto Sans" w:cs="Noto Sans"/>
          <w:sz w:val="22"/>
          <w:szCs w:val="22"/>
        </w:rPr>
      </w:pPr>
      <w:r w:rsidRPr="00FE77A5">
        <w:rPr>
          <w:rFonts w:ascii="Noto Sans" w:hAnsi="Noto Sans" w:cs="Noto Sans"/>
          <w:sz w:val="22"/>
          <w:szCs w:val="22"/>
        </w:rPr>
        <w:tab/>
        <w:t>*D.</w:t>
      </w:r>
      <w:r w:rsidR="00F03DC2" w:rsidRPr="00FE77A5">
        <w:rPr>
          <w:rFonts w:ascii="Noto Sans" w:hAnsi="Noto Sans" w:cs="Noto Sans"/>
          <w:sz w:val="22"/>
          <w:szCs w:val="22"/>
        </w:rPr>
        <w:t>/DÑA.</w:t>
      </w:r>
    </w:p>
    <w:p w14:paraId="33B18742" w14:textId="77777777" w:rsidR="00F03DC2" w:rsidRPr="00FE77A5" w:rsidRDefault="00F03DC2" w:rsidP="008D6D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ind w:left="284"/>
        <w:rPr>
          <w:rFonts w:ascii="Noto Sans" w:hAnsi="Noto Sans" w:cs="Noto Sans"/>
          <w:sz w:val="22"/>
          <w:szCs w:val="22"/>
        </w:rPr>
      </w:pPr>
    </w:p>
    <w:p w14:paraId="27A829F5" w14:textId="77777777" w:rsidR="00152C5D" w:rsidRPr="00FE77A5" w:rsidRDefault="00152C5D" w:rsidP="008D6D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ind w:left="284"/>
        <w:rPr>
          <w:rFonts w:ascii="Noto Sans" w:hAnsi="Noto Sans" w:cs="Noto Sans"/>
          <w:sz w:val="22"/>
          <w:szCs w:val="22"/>
        </w:rPr>
      </w:pPr>
      <w:r w:rsidRPr="00FE77A5">
        <w:rPr>
          <w:rFonts w:ascii="Noto Sans" w:hAnsi="Noto Sans" w:cs="Noto Sans"/>
          <w:sz w:val="22"/>
          <w:szCs w:val="22"/>
        </w:rPr>
        <w:tab/>
        <w:t>*D.N.I.</w:t>
      </w:r>
    </w:p>
    <w:p w14:paraId="2E8899C5" w14:textId="77777777" w:rsidR="00F03DC2" w:rsidRPr="00FE77A5" w:rsidRDefault="00F03DC2" w:rsidP="008D6D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ind w:left="284"/>
        <w:rPr>
          <w:rFonts w:ascii="Noto Sans" w:hAnsi="Noto Sans" w:cs="Noto Sans"/>
          <w:sz w:val="22"/>
          <w:szCs w:val="22"/>
        </w:rPr>
      </w:pPr>
    </w:p>
    <w:p w14:paraId="795E53AC" w14:textId="77777777" w:rsidR="00152C5D" w:rsidRPr="00FE77A5" w:rsidRDefault="00152C5D" w:rsidP="008D6D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ind w:left="284"/>
        <w:rPr>
          <w:rFonts w:ascii="Noto Sans" w:hAnsi="Noto Sans" w:cs="Noto Sans"/>
          <w:sz w:val="22"/>
          <w:szCs w:val="22"/>
        </w:rPr>
      </w:pPr>
      <w:r w:rsidRPr="00FE77A5">
        <w:rPr>
          <w:rFonts w:ascii="Noto Sans" w:hAnsi="Noto Sans" w:cs="Noto Sans"/>
          <w:sz w:val="22"/>
          <w:szCs w:val="22"/>
        </w:rPr>
        <w:tab/>
        <w:t>*DOMICILIO:</w:t>
      </w:r>
    </w:p>
    <w:p w14:paraId="4901974B" w14:textId="77777777" w:rsidR="00F03DC2" w:rsidRPr="00FE77A5" w:rsidRDefault="00F03DC2" w:rsidP="008D6D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ind w:left="284"/>
        <w:rPr>
          <w:rFonts w:ascii="Noto Sans" w:hAnsi="Noto Sans" w:cs="Noto Sans"/>
          <w:sz w:val="22"/>
          <w:szCs w:val="22"/>
        </w:rPr>
      </w:pPr>
    </w:p>
    <w:p w14:paraId="32BCEC1D" w14:textId="77777777" w:rsidR="00152C5D" w:rsidRPr="00FE77A5" w:rsidRDefault="00152C5D" w:rsidP="008D6D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ind w:left="284"/>
        <w:rPr>
          <w:rFonts w:ascii="Noto Sans" w:hAnsi="Noto Sans" w:cs="Noto Sans"/>
          <w:sz w:val="22"/>
          <w:szCs w:val="22"/>
        </w:rPr>
      </w:pPr>
      <w:r w:rsidRPr="00FE77A5">
        <w:rPr>
          <w:rFonts w:ascii="Noto Sans" w:hAnsi="Noto Sans" w:cs="Noto Sans"/>
          <w:sz w:val="22"/>
          <w:szCs w:val="22"/>
        </w:rPr>
        <w:tab/>
        <w:t xml:space="preserve">*TELÉFONO DE CONTACTO: </w:t>
      </w:r>
    </w:p>
    <w:p w14:paraId="30480CE5" w14:textId="77777777" w:rsidR="00F03DC2" w:rsidRPr="00FE77A5" w:rsidRDefault="00F03DC2" w:rsidP="008D6D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ind w:left="284"/>
        <w:rPr>
          <w:rFonts w:ascii="Noto Sans" w:hAnsi="Noto Sans" w:cs="Noto Sans"/>
          <w:sz w:val="22"/>
          <w:szCs w:val="22"/>
        </w:rPr>
      </w:pPr>
    </w:p>
    <w:p w14:paraId="14BAED7A" w14:textId="77777777" w:rsidR="00152C5D" w:rsidRPr="00FE77A5" w:rsidRDefault="00152C5D" w:rsidP="008D6D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ind w:left="284"/>
        <w:rPr>
          <w:rFonts w:ascii="Noto Sans" w:hAnsi="Noto Sans" w:cs="Noto Sans"/>
          <w:sz w:val="22"/>
          <w:szCs w:val="22"/>
        </w:rPr>
      </w:pPr>
      <w:r w:rsidRPr="00FE77A5">
        <w:rPr>
          <w:rFonts w:ascii="Noto Sans" w:hAnsi="Noto Sans" w:cs="Noto Sans"/>
          <w:sz w:val="22"/>
          <w:szCs w:val="22"/>
        </w:rPr>
        <w:tab/>
        <w:t xml:space="preserve">*EMAIL: </w:t>
      </w:r>
    </w:p>
    <w:p w14:paraId="62352C19" w14:textId="77777777" w:rsidR="00152C5D" w:rsidRPr="00FE77A5" w:rsidRDefault="00152C5D" w:rsidP="008D6D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ind w:left="284"/>
        <w:rPr>
          <w:rFonts w:ascii="Noto Sans" w:hAnsi="Noto Sans" w:cs="Noto Sans"/>
          <w:sz w:val="22"/>
          <w:szCs w:val="22"/>
        </w:rPr>
      </w:pPr>
    </w:p>
    <w:p w14:paraId="2CE99F90" w14:textId="77777777" w:rsidR="00152C5D" w:rsidRPr="00FE77A5" w:rsidRDefault="00152C5D" w:rsidP="008D6D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ind w:left="284"/>
        <w:rPr>
          <w:rFonts w:ascii="Noto Sans" w:hAnsi="Noto Sans" w:cs="Noto Sans"/>
          <w:sz w:val="22"/>
          <w:szCs w:val="22"/>
        </w:rPr>
      </w:pPr>
      <w:r w:rsidRPr="00FE77A5">
        <w:rPr>
          <w:rFonts w:ascii="Noto Sans" w:hAnsi="Noto Sans" w:cs="Noto Sans"/>
          <w:sz w:val="22"/>
          <w:szCs w:val="22"/>
        </w:rPr>
        <w:t>(Los campos marcados con un * deben ser rellenados obligatoriamente)</w:t>
      </w:r>
    </w:p>
    <w:p w14:paraId="199B210B" w14:textId="77777777" w:rsidR="00152C5D" w:rsidRPr="00FE77A5" w:rsidRDefault="00152C5D" w:rsidP="008D6D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ind w:left="284"/>
        <w:rPr>
          <w:rFonts w:ascii="Noto Sans" w:hAnsi="Noto Sans" w:cs="Noto Sans"/>
          <w:b/>
          <w:sz w:val="22"/>
          <w:szCs w:val="22"/>
        </w:rPr>
      </w:pPr>
    </w:p>
    <w:p w14:paraId="6F4F72A4" w14:textId="77777777" w:rsidR="00152C5D" w:rsidRPr="00FE77A5" w:rsidRDefault="00152C5D" w:rsidP="008D6D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ind w:left="284"/>
        <w:rPr>
          <w:rFonts w:ascii="Noto Sans" w:hAnsi="Noto Sans" w:cs="Noto Sans"/>
          <w:sz w:val="22"/>
          <w:szCs w:val="22"/>
        </w:rPr>
      </w:pPr>
      <w:r w:rsidRPr="00FE77A5">
        <w:rPr>
          <w:rFonts w:ascii="Noto Sans" w:hAnsi="Noto Sans" w:cs="Noto Sans"/>
          <w:b/>
          <w:sz w:val="22"/>
          <w:szCs w:val="22"/>
        </w:rPr>
        <w:t>SOLICITA</w:t>
      </w:r>
      <w:r w:rsidRPr="00FE77A5">
        <w:rPr>
          <w:rFonts w:ascii="Noto Sans" w:hAnsi="Noto Sans" w:cs="Noto Sans"/>
          <w:sz w:val="22"/>
          <w:szCs w:val="22"/>
        </w:rPr>
        <w:t>:</w:t>
      </w:r>
    </w:p>
    <w:p w14:paraId="07930002" w14:textId="77777777" w:rsidR="00F03DC2" w:rsidRPr="00FE77A5" w:rsidRDefault="00F03DC2" w:rsidP="008D6D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ind w:left="284"/>
        <w:rPr>
          <w:rFonts w:ascii="Noto Sans" w:hAnsi="Noto Sans" w:cs="Noto Sans"/>
          <w:sz w:val="22"/>
          <w:szCs w:val="22"/>
        </w:rPr>
      </w:pPr>
    </w:p>
    <w:p w14:paraId="55EE0100" w14:textId="77777777" w:rsidR="00152C5D" w:rsidRPr="00FE77A5" w:rsidRDefault="00152C5D" w:rsidP="008D6D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ind w:left="284"/>
        <w:rPr>
          <w:rFonts w:ascii="Noto Sans" w:hAnsi="Noto Sans" w:cs="Noto Sans"/>
          <w:sz w:val="22"/>
          <w:szCs w:val="22"/>
        </w:rPr>
      </w:pPr>
      <w:r w:rsidRPr="00FE77A5">
        <w:rPr>
          <w:rFonts w:ascii="Noto Sans" w:hAnsi="Noto Sans" w:cs="Noto Sans"/>
          <w:sz w:val="22"/>
          <w:szCs w:val="22"/>
        </w:rPr>
        <w:t xml:space="preserve">LA PARTICIPACIÓN DEL SORTEO DE LA CAMPAÑA DE FOMENTO “YO COMPRO EN MI PUEBLO”. </w:t>
      </w:r>
    </w:p>
    <w:p w14:paraId="26A94DEB" w14:textId="77777777" w:rsidR="00152C5D" w:rsidRPr="00FE77A5" w:rsidRDefault="00152C5D" w:rsidP="008D6D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ind w:left="284"/>
        <w:rPr>
          <w:rFonts w:ascii="Noto Sans" w:hAnsi="Noto Sans" w:cs="Noto Sans"/>
          <w:sz w:val="22"/>
          <w:szCs w:val="22"/>
        </w:rPr>
      </w:pPr>
    </w:p>
    <w:p w14:paraId="481EFFF2" w14:textId="77777777" w:rsidR="00152C5D" w:rsidRPr="00FE77A5" w:rsidRDefault="00152C5D" w:rsidP="008D6D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ind w:left="284"/>
        <w:rPr>
          <w:rFonts w:ascii="Noto Sans" w:hAnsi="Noto Sans" w:cs="Noto Sans"/>
          <w:b/>
          <w:bCs/>
          <w:sz w:val="22"/>
          <w:szCs w:val="22"/>
        </w:rPr>
      </w:pPr>
      <w:r w:rsidRPr="00FE77A5">
        <w:rPr>
          <w:rFonts w:ascii="Noto Sans" w:hAnsi="Noto Sans" w:cs="Noto Sans"/>
          <w:b/>
          <w:bCs/>
          <w:sz w:val="22"/>
          <w:szCs w:val="22"/>
        </w:rPr>
        <w:t xml:space="preserve">DECLARA BAJO SU RESPONSABILIDAD, que: </w:t>
      </w:r>
    </w:p>
    <w:p w14:paraId="54195501" w14:textId="77777777" w:rsidR="00F03DC2" w:rsidRPr="00FE77A5" w:rsidRDefault="00F03DC2" w:rsidP="008D6D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ind w:left="284"/>
        <w:rPr>
          <w:rFonts w:ascii="Noto Sans" w:hAnsi="Noto Sans" w:cs="Noto Sans"/>
          <w:b/>
          <w:bCs/>
          <w:sz w:val="22"/>
          <w:szCs w:val="22"/>
        </w:rPr>
      </w:pPr>
    </w:p>
    <w:p w14:paraId="684DBD01" w14:textId="77777777" w:rsidR="00152C5D" w:rsidRPr="00FE77A5" w:rsidRDefault="00152C5D" w:rsidP="008D6D2A">
      <w:pPr>
        <w:numPr>
          <w:ilvl w:val="0"/>
          <w:numId w:val="15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ind w:left="284" w:firstLine="0"/>
        <w:contextualSpacing/>
        <w:rPr>
          <w:rFonts w:ascii="Noto Sans" w:hAnsi="Noto Sans" w:cs="Noto Sans"/>
          <w:sz w:val="22"/>
          <w:szCs w:val="22"/>
        </w:rPr>
      </w:pPr>
      <w:r w:rsidRPr="00FE77A5">
        <w:rPr>
          <w:rFonts w:ascii="Noto Sans" w:hAnsi="Noto Sans" w:cs="Noto Sans"/>
          <w:sz w:val="22"/>
          <w:szCs w:val="22"/>
        </w:rPr>
        <w:t>Es mayor de edad.</w:t>
      </w:r>
    </w:p>
    <w:p w14:paraId="0958C441" w14:textId="77777777" w:rsidR="00152C5D" w:rsidRPr="00FE77A5" w:rsidRDefault="00152C5D" w:rsidP="008D6D2A">
      <w:pPr>
        <w:numPr>
          <w:ilvl w:val="0"/>
          <w:numId w:val="15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ind w:left="284" w:firstLine="0"/>
        <w:contextualSpacing/>
        <w:rPr>
          <w:rFonts w:ascii="Noto Sans" w:hAnsi="Noto Sans" w:cs="Noto Sans"/>
          <w:sz w:val="22"/>
          <w:szCs w:val="22"/>
        </w:rPr>
      </w:pPr>
      <w:r w:rsidRPr="00FE77A5">
        <w:rPr>
          <w:rFonts w:ascii="Noto Sans" w:hAnsi="Noto Sans" w:cs="Noto Sans"/>
          <w:sz w:val="22"/>
          <w:szCs w:val="22"/>
        </w:rPr>
        <w:t>No se ha presentado otra solicitud de participación para esta campaña.</w:t>
      </w:r>
    </w:p>
    <w:p w14:paraId="2D6DB2E1" w14:textId="77777777" w:rsidR="00152C5D" w:rsidRPr="00FE77A5" w:rsidRDefault="00152C5D" w:rsidP="008D6D2A">
      <w:pPr>
        <w:numPr>
          <w:ilvl w:val="0"/>
          <w:numId w:val="15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ind w:left="284" w:firstLine="0"/>
        <w:contextualSpacing/>
        <w:jc w:val="both"/>
        <w:rPr>
          <w:rFonts w:ascii="Noto Sans" w:hAnsi="Noto Sans" w:cs="Noto Sans"/>
          <w:sz w:val="22"/>
          <w:szCs w:val="22"/>
        </w:rPr>
      </w:pPr>
      <w:r w:rsidRPr="00FE77A5">
        <w:rPr>
          <w:rFonts w:ascii="Noto Sans" w:hAnsi="Noto Sans" w:cs="Noto Sans"/>
          <w:sz w:val="22"/>
          <w:szCs w:val="22"/>
        </w:rPr>
        <w:t xml:space="preserve">Es conocedor/conocedora y acepta el contenido de las presentes Bases Reguladoras de la campaña de fomento “YO COMPRO EN MI PUEBLO”. </w:t>
      </w:r>
    </w:p>
    <w:p w14:paraId="64741D3B" w14:textId="77777777" w:rsidR="00152C5D" w:rsidRPr="00FE77A5" w:rsidRDefault="00152C5D" w:rsidP="008D6D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Noto Sans" w:hAnsi="Noto Sans" w:cs="Noto Sans"/>
          <w:sz w:val="22"/>
          <w:szCs w:val="22"/>
        </w:rPr>
      </w:pPr>
    </w:p>
    <w:p w14:paraId="559242D0" w14:textId="77777777" w:rsidR="00152C5D" w:rsidRPr="00FE77A5" w:rsidRDefault="00152C5D" w:rsidP="008D6D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Noto Sans" w:hAnsi="Noto Sans" w:cs="Noto Sans"/>
          <w:sz w:val="22"/>
          <w:szCs w:val="22"/>
        </w:rPr>
      </w:pPr>
      <w:r w:rsidRPr="00FE77A5">
        <w:rPr>
          <w:rFonts w:ascii="Noto Sans" w:hAnsi="Noto Sans" w:cs="Noto Sans"/>
          <w:b/>
          <w:sz w:val="22"/>
          <w:szCs w:val="22"/>
        </w:rPr>
        <w:t>DOCUMENTACIÓN QUE SE ADJUNTA (Obligatoria</w:t>
      </w:r>
      <w:r w:rsidRPr="00FE77A5">
        <w:rPr>
          <w:rFonts w:ascii="Noto Sans" w:hAnsi="Noto Sans" w:cs="Noto Sans"/>
          <w:sz w:val="22"/>
          <w:szCs w:val="22"/>
        </w:rPr>
        <w:t xml:space="preserve">): </w:t>
      </w:r>
    </w:p>
    <w:p w14:paraId="671A125B" w14:textId="77777777" w:rsidR="00152C5D" w:rsidRPr="00FE77A5" w:rsidRDefault="00152C5D" w:rsidP="008D6D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Noto Sans" w:hAnsi="Noto Sans" w:cs="Noto Sans"/>
          <w:sz w:val="22"/>
          <w:szCs w:val="22"/>
        </w:rPr>
      </w:pPr>
      <w:r w:rsidRPr="00FE77A5">
        <w:rPr>
          <w:rFonts w:ascii="Noto Sans" w:hAnsi="Noto Sans" w:cs="Noto Sans"/>
          <w:sz w:val="22"/>
          <w:szCs w:val="22"/>
        </w:rPr>
        <w:tab/>
      </w:r>
    </w:p>
    <w:p w14:paraId="6E3F235E" w14:textId="77777777" w:rsidR="00152C5D" w:rsidRPr="00FE77A5" w:rsidRDefault="00152C5D" w:rsidP="008D6D2A">
      <w:pPr>
        <w:numPr>
          <w:ilvl w:val="0"/>
          <w:numId w:val="16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ind w:left="284" w:firstLine="0"/>
        <w:contextualSpacing/>
        <w:jc w:val="both"/>
        <w:rPr>
          <w:rFonts w:ascii="Noto Sans" w:hAnsi="Noto Sans" w:cs="Noto Sans"/>
          <w:sz w:val="22"/>
          <w:szCs w:val="22"/>
        </w:rPr>
      </w:pPr>
      <w:r w:rsidRPr="00FE77A5">
        <w:rPr>
          <w:rFonts w:ascii="Noto Sans" w:hAnsi="Noto Sans" w:cs="Noto Sans"/>
          <w:sz w:val="22"/>
          <w:szCs w:val="22"/>
        </w:rPr>
        <w:t xml:space="preserve">Fotocopia del D.N.I. del solicitante </w:t>
      </w:r>
    </w:p>
    <w:p w14:paraId="073CC616" w14:textId="77777777" w:rsidR="00152C5D" w:rsidRPr="00FE77A5" w:rsidRDefault="00152C5D" w:rsidP="008D6D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Noto Sans" w:hAnsi="Noto Sans" w:cs="Noto Sans"/>
          <w:sz w:val="22"/>
          <w:szCs w:val="22"/>
        </w:rPr>
      </w:pPr>
    </w:p>
    <w:p w14:paraId="4187F410" w14:textId="77777777" w:rsidR="00152C5D" w:rsidRPr="00FE77A5" w:rsidRDefault="00152C5D" w:rsidP="008D6D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ind w:left="284"/>
        <w:rPr>
          <w:rFonts w:ascii="Noto Sans" w:hAnsi="Noto Sans" w:cs="Noto Sans"/>
          <w:b/>
          <w:sz w:val="22"/>
          <w:szCs w:val="22"/>
        </w:rPr>
      </w:pPr>
      <w:r w:rsidRPr="00FE77A5">
        <w:rPr>
          <w:rFonts w:ascii="Noto Sans" w:hAnsi="Noto Sans" w:cs="Noto Sans"/>
          <w:b/>
          <w:sz w:val="22"/>
          <w:szCs w:val="22"/>
        </w:rPr>
        <w:t>INFORMACIÓN BÁSICA SOBRE PROTECCIÓN DE DATOS</w:t>
      </w:r>
    </w:p>
    <w:p w14:paraId="17AADAE3" w14:textId="77777777" w:rsidR="00152C5D" w:rsidRPr="00FE77A5" w:rsidRDefault="00152C5D" w:rsidP="008D6D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Noto Sans" w:hAnsi="Noto Sans" w:cs="Noto Sans"/>
          <w:sz w:val="22"/>
          <w:szCs w:val="22"/>
        </w:rPr>
      </w:pPr>
    </w:p>
    <w:p w14:paraId="109BFE79" w14:textId="164EFD9D" w:rsidR="00152C5D" w:rsidRPr="00FE77A5" w:rsidRDefault="00152C5D" w:rsidP="008D6D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Noto Sans" w:hAnsi="Noto Sans" w:cs="Noto Sans"/>
          <w:sz w:val="22"/>
          <w:szCs w:val="22"/>
        </w:rPr>
      </w:pPr>
      <w:r w:rsidRPr="00FE77A5">
        <w:rPr>
          <w:rFonts w:ascii="Noto Sans" w:hAnsi="Noto Sans" w:cs="Noto Sans"/>
          <w:sz w:val="22"/>
          <w:szCs w:val="22"/>
        </w:rPr>
        <w:t>Responsable: Excmo. Ayuntamiento de Espartinas.</w:t>
      </w:r>
      <w:r w:rsidRPr="00FE77A5">
        <w:rPr>
          <w:rFonts w:ascii="Noto Sans" w:hAnsi="Noto Sans" w:cs="Noto Sans"/>
          <w:b/>
          <w:sz w:val="22"/>
          <w:szCs w:val="22"/>
        </w:rPr>
        <w:t xml:space="preserve"> </w:t>
      </w:r>
      <w:r w:rsidRPr="00FE77A5">
        <w:rPr>
          <w:rFonts w:ascii="Noto Sans" w:hAnsi="Noto Sans" w:cs="Noto Sans"/>
          <w:sz w:val="22"/>
          <w:szCs w:val="22"/>
        </w:rPr>
        <w:t>Plaza Ntra. Señora del Rocío 1, Espartinas, Sevilla, C.P. 41807. Teléfono: +34 955714860.</w:t>
      </w:r>
    </w:p>
    <w:p w14:paraId="4B7E30C9" w14:textId="6F6431F8" w:rsidR="00152C5D" w:rsidRPr="00FE77A5" w:rsidRDefault="00152C5D" w:rsidP="008D6D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Noto Sans" w:hAnsi="Noto Sans" w:cs="Noto Sans"/>
          <w:sz w:val="22"/>
          <w:szCs w:val="22"/>
        </w:rPr>
      </w:pPr>
      <w:r w:rsidRPr="00FE77A5">
        <w:rPr>
          <w:rFonts w:ascii="Noto Sans" w:hAnsi="Noto Sans" w:cs="Noto Sans"/>
          <w:sz w:val="22"/>
          <w:szCs w:val="22"/>
        </w:rPr>
        <w:t xml:space="preserve">La finalidad es la gestión de la campaña de fomento del comercio local “YO COMPRO EN MI PUEBLO” que organiza el Ayuntamiento de Espartinas a través del Plan Contigo de la Diputación de Sevilla. Puede ejercer sus derechos de acceso, rectificación y supresión, así como el resto de los derechos reconocidos en el art. 15 al 22 del Reglamento General de Protección de Datos, con copia de su documento identificativo. Más información adicional y detallada disponible en nuestra página web: http://www.espartinas.es/ </w:t>
      </w:r>
    </w:p>
    <w:p w14:paraId="43227E23" w14:textId="77777777" w:rsidR="00152C5D" w:rsidRPr="00FE77A5" w:rsidRDefault="00152C5D" w:rsidP="008D6D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Noto Sans" w:hAnsi="Noto Sans" w:cs="Noto Sans"/>
          <w:sz w:val="22"/>
          <w:szCs w:val="22"/>
        </w:rPr>
      </w:pPr>
    </w:p>
    <w:p w14:paraId="1D4DECDE" w14:textId="77777777" w:rsidR="00152C5D" w:rsidRPr="00FE77A5" w:rsidRDefault="00152C5D" w:rsidP="008D6D2A">
      <w:pPr>
        <w:spacing w:line="276" w:lineRule="auto"/>
        <w:ind w:left="284"/>
        <w:jc w:val="both"/>
        <w:rPr>
          <w:rFonts w:ascii="Noto Sans" w:hAnsi="Noto Sans" w:cs="Noto Sans"/>
          <w:sz w:val="22"/>
          <w:szCs w:val="22"/>
        </w:rPr>
      </w:pPr>
      <w:r w:rsidRPr="00FE77A5">
        <w:rPr>
          <w:rFonts w:ascii="Noto Sans" w:hAnsi="Noto Sans" w:cs="Noto Sans"/>
          <w:noProof/>
          <w:color w:val="000000" w:themeColor="text1"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4BC5D3" wp14:editId="5AF0EF0A">
                <wp:simplePos x="0" y="0"/>
                <wp:positionH relativeFrom="column">
                  <wp:posOffset>51434</wp:posOffset>
                </wp:positionH>
                <wp:positionV relativeFrom="paragraph">
                  <wp:posOffset>7620</wp:posOffset>
                </wp:positionV>
                <wp:extent cx="142875" cy="133350"/>
                <wp:effectExtent l="0" t="0" r="66675" b="19050"/>
                <wp:wrapNone/>
                <wp:docPr id="3" name="Esquina doblad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5A7B0" id="Esquina doblada 3" o:spid="_x0000_s1026" type="#_x0000_t65" style="position:absolute;margin-left:4.05pt;margin-top:.6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" adj="18000" fillcolor="window" strokecolor="#70ad47" strokeweight="1pt">
                <v:stroke joinstyle="miter"/>
              </v:shape>
            </w:pict>
          </mc:Fallback>
        </mc:AlternateContent>
      </w:r>
      <w:r w:rsidRPr="00FE77A5">
        <w:rPr>
          <w:rFonts w:ascii="Noto Sans" w:hAnsi="Noto Sans" w:cs="Noto Sans"/>
          <w:color w:val="000000" w:themeColor="text1"/>
          <w:sz w:val="22"/>
          <w:szCs w:val="22"/>
        </w:rPr>
        <w:t xml:space="preserve">        A</w:t>
      </w:r>
      <w:r w:rsidRPr="00FE77A5">
        <w:rPr>
          <w:rFonts w:ascii="Noto Sans" w:hAnsi="Noto Sans" w:cs="Noto Sans"/>
          <w:sz w:val="22"/>
          <w:szCs w:val="22"/>
        </w:rPr>
        <w:t>utorizo expresamente al Excmo. Ayuntamiento de Espartinas a cotejar la información presentada con los datos obrantes en esta entidad, exclusivamente a los efectos de perseguir la finalidad descrita en el presente documento.</w:t>
      </w:r>
    </w:p>
    <w:p w14:paraId="5184C68E" w14:textId="77777777" w:rsidR="00152C5D" w:rsidRPr="00FE77A5" w:rsidRDefault="00152C5D" w:rsidP="008D6D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Noto Sans" w:hAnsi="Noto Sans" w:cs="Noto Sans"/>
          <w:sz w:val="22"/>
          <w:szCs w:val="22"/>
        </w:rPr>
      </w:pPr>
    </w:p>
    <w:p w14:paraId="6DC2217B" w14:textId="77777777" w:rsidR="00152C5D" w:rsidRPr="00FE77A5" w:rsidRDefault="00152C5D" w:rsidP="008D6D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ind w:left="284"/>
        <w:jc w:val="center"/>
        <w:rPr>
          <w:rFonts w:ascii="Noto Sans" w:hAnsi="Noto Sans" w:cs="Noto Sans"/>
          <w:sz w:val="22"/>
          <w:szCs w:val="22"/>
        </w:rPr>
      </w:pPr>
    </w:p>
    <w:p w14:paraId="4B8B5B1A" w14:textId="77777777" w:rsidR="00152C5D" w:rsidRPr="00FE77A5" w:rsidRDefault="00152C5D" w:rsidP="008D6D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ind w:left="284"/>
        <w:jc w:val="center"/>
        <w:rPr>
          <w:rFonts w:ascii="Noto Sans" w:hAnsi="Noto Sans" w:cs="Noto Sans"/>
          <w:sz w:val="22"/>
          <w:szCs w:val="22"/>
        </w:rPr>
      </w:pPr>
      <w:r w:rsidRPr="00FE77A5">
        <w:rPr>
          <w:rFonts w:ascii="Noto Sans" w:hAnsi="Noto Sans" w:cs="Noto Sans"/>
          <w:sz w:val="22"/>
          <w:szCs w:val="22"/>
        </w:rPr>
        <w:t xml:space="preserve">Espartinas, a _____ </w:t>
      </w:r>
      <w:proofErr w:type="spellStart"/>
      <w:r w:rsidRPr="00FE77A5">
        <w:rPr>
          <w:rFonts w:ascii="Noto Sans" w:hAnsi="Noto Sans" w:cs="Noto Sans"/>
          <w:sz w:val="22"/>
          <w:szCs w:val="22"/>
        </w:rPr>
        <w:t>de</w:t>
      </w:r>
      <w:proofErr w:type="spellEnd"/>
      <w:r w:rsidRPr="00FE77A5">
        <w:rPr>
          <w:rFonts w:ascii="Noto Sans" w:hAnsi="Noto Sans" w:cs="Noto Sans"/>
          <w:sz w:val="22"/>
          <w:szCs w:val="22"/>
        </w:rPr>
        <w:t xml:space="preserve"> ___________ </w:t>
      </w:r>
      <w:proofErr w:type="spellStart"/>
      <w:r w:rsidRPr="00FE77A5">
        <w:rPr>
          <w:rFonts w:ascii="Noto Sans" w:hAnsi="Noto Sans" w:cs="Noto Sans"/>
          <w:sz w:val="22"/>
          <w:szCs w:val="22"/>
        </w:rPr>
        <w:t>de</w:t>
      </w:r>
      <w:proofErr w:type="spellEnd"/>
      <w:r w:rsidRPr="00FE77A5">
        <w:rPr>
          <w:rFonts w:ascii="Noto Sans" w:hAnsi="Noto Sans" w:cs="Noto Sans"/>
          <w:sz w:val="22"/>
          <w:szCs w:val="22"/>
        </w:rPr>
        <w:t xml:space="preserve"> 2023.</w:t>
      </w:r>
    </w:p>
    <w:p w14:paraId="3C32D22E" w14:textId="77777777" w:rsidR="00152C5D" w:rsidRPr="00FE77A5" w:rsidRDefault="00152C5D" w:rsidP="008D6D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ind w:left="284"/>
        <w:jc w:val="center"/>
        <w:rPr>
          <w:rFonts w:ascii="Noto Sans" w:hAnsi="Noto Sans" w:cs="Noto Sans"/>
          <w:sz w:val="22"/>
          <w:szCs w:val="22"/>
        </w:rPr>
      </w:pPr>
    </w:p>
    <w:p w14:paraId="04B61178" w14:textId="77777777" w:rsidR="00152C5D" w:rsidRPr="00FE77A5" w:rsidRDefault="00152C5D" w:rsidP="008D6D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ind w:left="284"/>
        <w:jc w:val="center"/>
        <w:rPr>
          <w:rFonts w:ascii="Noto Sans" w:hAnsi="Noto Sans" w:cs="Noto Sans"/>
          <w:sz w:val="22"/>
          <w:szCs w:val="22"/>
        </w:rPr>
      </w:pPr>
    </w:p>
    <w:p w14:paraId="57C8EB81" w14:textId="77777777" w:rsidR="00152C5D" w:rsidRPr="00FE77A5" w:rsidRDefault="00152C5D" w:rsidP="008D6D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ind w:left="284"/>
        <w:jc w:val="center"/>
        <w:rPr>
          <w:rFonts w:ascii="Noto Sans" w:hAnsi="Noto Sans" w:cs="Noto Sans"/>
          <w:sz w:val="22"/>
          <w:szCs w:val="22"/>
        </w:rPr>
      </w:pPr>
    </w:p>
    <w:p w14:paraId="51FF9592" w14:textId="77777777" w:rsidR="00152C5D" w:rsidRPr="00FE77A5" w:rsidRDefault="00152C5D" w:rsidP="008D6D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ind w:left="284"/>
        <w:jc w:val="center"/>
        <w:rPr>
          <w:rFonts w:ascii="Noto Sans" w:hAnsi="Noto Sans" w:cs="Noto Sans"/>
          <w:sz w:val="22"/>
          <w:szCs w:val="22"/>
        </w:rPr>
      </w:pPr>
      <w:r w:rsidRPr="00FE77A5">
        <w:rPr>
          <w:rFonts w:ascii="Noto Sans" w:hAnsi="Noto Sans" w:cs="Noto Sans"/>
          <w:sz w:val="22"/>
          <w:szCs w:val="22"/>
        </w:rPr>
        <w:t xml:space="preserve">Fdo.______________________________________________ </w:t>
      </w:r>
    </w:p>
    <w:p w14:paraId="5519D67B" w14:textId="77777777" w:rsidR="00152C5D" w:rsidRPr="00FE77A5" w:rsidRDefault="00152C5D" w:rsidP="008D6D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ind w:left="284"/>
        <w:jc w:val="center"/>
        <w:rPr>
          <w:rFonts w:ascii="Noto Sans" w:hAnsi="Noto Sans" w:cs="Noto Sans"/>
          <w:sz w:val="22"/>
          <w:szCs w:val="22"/>
        </w:rPr>
      </w:pPr>
    </w:p>
    <w:p w14:paraId="5EBE2F5C" w14:textId="26E36866" w:rsidR="00F15F32" w:rsidRPr="00C72317" w:rsidRDefault="00152C5D" w:rsidP="008D6D2A">
      <w:pPr>
        <w:pStyle w:val="Sinespaciado"/>
        <w:spacing w:line="276" w:lineRule="auto"/>
        <w:ind w:left="284"/>
        <w:jc w:val="center"/>
        <w:rPr>
          <w:rFonts w:ascii="Noto Sans" w:hAnsi="Noto Sans" w:cs="Noto Sans"/>
          <w:color w:val="000000"/>
          <w:szCs w:val="22"/>
          <w:highlight w:val="yellow"/>
        </w:rPr>
      </w:pPr>
      <w:r w:rsidRPr="00FE77A5">
        <w:rPr>
          <w:rFonts w:ascii="Noto Sans" w:hAnsi="Noto Sans" w:cs="Noto Sans"/>
          <w:b/>
          <w:sz w:val="22"/>
          <w:szCs w:val="22"/>
        </w:rPr>
        <w:t>SRA. ALCALDESA-PRESIDENTA DEL EXCMO. AYUNTA</w:t>
      </w:r>
      <w:r w:rsidRPr="00C72317">
        <w:rPr>
          <w:rFonts w:ascii="Noto Sans" w:hAnsi="Noto Sans" w:cs="Noto Sans"/>
          <w:b/>
          <w:sz w:val="22"/>
          <w:szCs w:val="22"/>
        </w:rPr>
        <w:t>MIENTO DE ESPARTINAS.</w:t>
      </w:r>
    </w:p>
    <w:sectPr w:rsidR="00F15F32" w:rsidRPr="00C72317" w:rsidSect="00F15F32">
      <w:headerReference w:type="default" r:id="rId8"/>
      <w:footerReference w:type="default" r:id="rId9"/>
      <w:pgSz w:w="11900" w:h="16840"/>
      <w:pgMar w:top="2127" w:right="1134" w:bottom="1418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12686" w14:textId="77777777" w:rsidR="00307169" w:rsidRDefault="00307169" w:rsidP="007869EF">
      <w:r>
        <w:separator/>
      </w:r>
    </w:p>
  </w:endnote>
  <w:endnote w:type="continuationSeparator" w:id="0">
    <w:p w14:paraId="246E2B07" w14:textId="77777777" w:rsidR="00307169" w:rsidRDefault="00307169" w:rsidP="00786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Sans">
    <w:altName w:val="Calibri"/>
    <w:panose1 w:val="00000000000000000000"/>
    <w:charset w:val="00"/>
    <w:family w:val="roman"/>
    <w:notTrueType/>
    <w:pitch w:val="default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Museo Sans 5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useo Sans 9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2DB18" w14:textId="61ED1A05" w:rsidR="007869EF" w:rsidRPr="00FC2ED9" w:rsidRDefault="007869EF" w:rsidP="00310F2D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jc w:val="center"/>
      <w:rPr>
        <w:rFonts w:ascii="Museo Sans 500" w:hAnsi="Museo Sans 500" w:cs="Helvetica"/>
        <w:sz w:val="18"/>
        <w:szCs w:val="18"/>
        <w:lang w:val="es-ES_tradnl"/>
      </w:rPr>
    </w:pPr>
    <w:r w:rsidRPr="00444E6D">
      <w:rPr>
        <w:rFonts w:ascii="Museo Sans 500" w:hAnsi="Museo Sans 500" w:cs="Helvetica"/>
        <w:sz w:val="18"/>
        <w:szCs w:val="18"/>
        <w:lang w:val="es-ES_tradnl"/>
      </w:rPr>
      <w:t>Parque Nuestra Señora del Rocío, 1</w:t>
    </w:r>
    <w:r w:rsidR="00FC2ED9">
      <w:rPr>
        <w:rFonts w:ascii="Museo Sans 500" w:hAnsi="Museo Sans 500" w:cs="Helvetica"/>
        <w:sz w:val="18"/>
        <w:szCs w:val="18"/>
        <w:lang w:val="es-ES_tradnl"/>
      </w:rPr>
      <w:t xml:space="preserve"> </w:t>
    </w:r>
    <w:r w:rsidRPr="00444E6D">
      <w:rPr>
        <w:rFonts w:ascii="Museo Sans 500" w:hAnsi="Museo Sans 500" w:cs="Helvetica"/>
        <w:sz w:val="18"/>
        <w:szCs w:val="18"/>
        <w:lang w:val="es-ES_tradnl"/>
      </w:rPr>
      <w:t>CP 41807 Espartinas</w:t>
    </w:r>
    <w:r w:rsidR="00FC2ED9">
      <w:rPr>
        <w:rFonts w:ascii="Museo Sans 500" w:hAnsi="Museo Sans 500" w:cs="Helvetica"/>
        <w:sz w:val="18"/>
        <w:szCs w:val="18"/>
        <w:lang w:val="es-ES_tradnl"/>
      </w:rPr>
      <w:t xml:space="preserve"> </w:t>
    </w:r>
    <w:r w:rsidRPr="00444E6D">
      <w:rPr>
        <w:rFonts w:ascii="Museo Sans 500" w:hAnsi="Museo Sans 500" w:cs="Helvetica"/>
        <w:sz w:val="18"/>
        <w:szCs w:val="18"/>
        <w:lang w:val="es-ES_tradnl"/>
      </w:rPr>
      <w:t>T</w:t>
    </w:r>
    <w:r w:rsidR="00ED3846">
      <w:rPr>
        <w:rFonts w:ascii="Museo Sans 500" w:hAnsi="Museo Sans 500" w:cs="Helvetica"/>
        <w:sz w:val="18"/>
        <w:szCs w:val="18"/>
        <w:lang w:val="es-ES_tradnl"/>
      </w:rPr>
      <w:t>FNO</w:t>
    </w:r>
    <w:r w:rsidRPr="00444E6D">
      <w:rPr>
        <w:rFonts w:ascii="Museo Sans 500" w:hAnsi="Museo Sans 500" w:cs="Helvetica"/>
        <w:sz w:val="18"/>
        <w:szCs w:val="18"/>
        <w:lang w:val="es-ES_tradnl"/>
      </w:rPr>
      <w:t>. +34 955 71 48 60</w:t>
    </w:r>
    <w:r w:rsidR="00FC2ED9">
      <w:rPr>
        <w:rFonts w:ascii="Museo Sans 500" w:hAnsi="Museo Sans 500" w:cs="Helvetica"/>
        <w:sz w:val="18"/>
        <w:szCs w:val="18"/>
        <w:lang w:val="es-ES_tradnl"/>
      </w:rPr>
      <w:t xml:space="preserve">     </w:t>
    </w:r>
    <w:r w:rsidR="00FC2ED9">
      <w:rPr>
        <w:rFonts w:ascii="Museo Sans 900" w:hAnsi="Museo Sans 900" w:cs="Helvetica"/>
        <w:b/>
        <w:color w:val="D2323C"/>
        <w:sz w:val="18"/>
        <w:szCs w:val="18"/>
        <w:lang w:val="es-ES_tradnl"/>
      </w:rPr>
      <w:t>plancontigo.espartinas@gmail.com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C372A" w14:textId="77777777" w:rsidR="00307169" w:rsidRDefault="00307169" w:rsidP="007869EF">
      <w:r>
        <w:separator/>
      </w:r>
    </w:p>
  </w:footnote>
  <w:footnote w:type="continuationSeparator" w:id="0">
    <w:p w14:paraId="4647AF34" w14:textId="77777777" w:rsidR="00307169" w:rsidRDefault="00307169" w:rsidP="00786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BDBFE" w14:textId="35E8A9BC" w:rsidR="007869EF" w:rsidRDefault="007B09D3">
    <w:pPr>
      <w:pStyle w:val="Encabezado"/>
    </w:pPr>
    <w:r w:rsidRPr="007B09D3">
      <w:rPr>
        <w:noProof/>
        <w:lang w:eastAsia="es-ES"/>
      </w:rPr>
      <w:drawing>
        <wp:inline distT="0" distB="0" distL="0" distR="0" wp14:anchorId="5E68ABB4" wp14:editId="70901059">
          <wp:extent cx="2514600" cy="812800"/>
          <wp:effectExtent l="0" t="0" r="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14600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282D">
      <w:rPr>
        <w:noProof/>
      </w:rPr>
      <w:t xml:space="preserve">                        </w:t>
    </w:r>
    <w:r w:rsidR="00FC2ED9">
      <w:rPr>
        <w:noProof/>
      </w:rPr>
      <w:t xml:space="preserve">          </w:t>
    </w:r>
    <w:r w:rsidR="0065282D">
      <w:rPr>
        <w:noProof/>
      </w:rPr>
      <w:t xml:space="preserve">      </w:t>
    </w:r>
    <w:r w:rsidR="0065282D">
      <w:rPr>
        <w:noProof/>
        <w:lang w:eastAsia="es-ES"/>
      </w:rPr>
      <w:drawing>
        <wp:inline distT="0" distB="0" distL="0" distR="0" wp14:anchorId="6588E17C" wp14:editId="18660A78">
          <wp:extent cx="1952625" cy="857222"/>
          <wp:effectExtent l="0" t="0" r="0" b="63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253" cy="871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hint="default"/>
      </w:rPr>
    </w:lvl>
  </w:abstractNum>
  <w:abstractNum w:abstractNumId="1" w15:restartNumberingAfterBreak="0">
    <w:nsid w:val="05FC4D99"/>
    <w:multiLevelType w:val="multilevel"/>
    <w:tmpl w:val="7A92C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F638A4"/>
    <w:multiLevelType w:val="hybridMultilevel"/>
    <w:tmpl w:val="4E662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9509C"/>
    <w:multiLevelType w:val="hybridMultilevel"/>
    <w:tmpl w:val="BBFC5E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B3432"/>
    <w:multiLevelType w:val="multilevel"/>
    <w:tmpl w:val="CA801ED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Source Sans Pro" w:hAnsi="Source Sans Pro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364"/>
        </w:tabs>
        <w:ind w:left="1364" w:hanging="360"/>
      </w:pPr>
      <w:rPr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724"/>
        </w:tabs>
        <w:ind w:left="1724" w:hanging="360"/>
      </w:pPr>
      <w:rPr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2084"/>
        </w:tabs>
        <w:ind w:left="2084" w:hanging="360"/>
      </w:pPr>
      <w:rPr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444"/>
        </w:tabs>
        <w:ind w:left="2444" w:hanging="360"/>
      </w:pPr>
      <w:rPr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804"/>
        </w:tabs>
        <w:ind w:left="2804" w:hanging="360"/>
      </w:pPr>
      <w:rPr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3164"/>
        </w:tabs>
        <w:ind w:left="3164" w:hanging="360"/>
      </w:pPr>
      <w:rPr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524"/>
        </w:tabs>
        <w:ind w:left="3524" w:hanging="360"/>
      </w:pPr>
      <w:rPr>
        <w:sz w:val="24"/>
        <w:szCs w:val="24"/>
      </w:rPr>
    </w:lvl>
  </w:abstractNum>
  <w:abstractNum w:abstractNumId="5" w15:restartNumberingAfterBreak="0">
    <w:nsid w:val="11B73F92"/>
    <w:multiLevelType w:val="multilevel"/>
    <w:tmpl w:val="ED1AC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6D4B21"/>
    <w:multiLevelType w:val="hybridMultilevel"/>
    <w:tmpl w:val="8EAA71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D28FE8">
      <w:numFmt w:val="bullet"/>
      <w:lvlText w:val="•"/>
      <w:lvlJc w:val="left"/>
      <w:pPr>
        <w:ind w:left="1440" w:hanging="360"/>
      </w:pPr>
      <w:rPr>
        <w:rFonts w:ascii="Source Sans Pro" w:eastAsiaTheme="minorHAnsi" w:hAnsi="Source Sans Pro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428C4"/>
    <w:multiLevelType w:val="hybridMultilevel"/>
    <w:tmpl w:val="38764F00"/>
    <w:lvl w:ilvl="0" w:tplc="A770062C">
      <w:start w:val="1"/>
      <w:numFmt w:val="bullet"/>
      <w:lvlText w:val="-"/>
      <w:lvlJc w:val="left"/>
      <w:pPr>
        <w:ind w:left="1080" w:hanging="360"/>
      </w:pPr>
      <w:rPr>
        <w:rFonts w:ascii="NotoSans" w:eastAsia="DejaVu Sans" w:hAnsi="NotoSans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A22D19"/>
    <w:multiLevelType w:val="multilevel"/>
    <w:tmpl w:val="946EC42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24325362"/>
    <w:multiLevelType w:val="hybridMultilevel"/>
    <w:tmpl w:val="F7DC58DE"/>
    <w:lvl w:ilvl="0" w:tplc="F5660876">
      <w:start w:val="1"/>
      <w:numFmt w:val="lowerLetter"/>
      <w:lvlText w:val="%1)"/>
      <w:lvlJc w:val="left"/>
      <w:pPr>
        <w:ind w:left="928" w:hanging="360"/>
      </w:pPr>
      <w:rPr>
        <w:rFonts w:cs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A2580"/>
    <w:multiLevelType w:val="hybridMultilevel"/>
    <w:tmpl w:val="E1D65242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01599"/>
    <w:multiLevelType w:val="hybridMultilevel"/>
    <w:tmpl w:val="7D6AC9BE"/>
    <w:lvl w:ilvl="0" w:tplc="38E4C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50E50"/>
    <w:multiLevelType w:val="hybridMultilevel"/>
    <w:tmpl w:val="785CC4C8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D133C77"/>
    <w:multiLevelType w:val="hybridMultilevel"/>
    <w:tmpl w:val="FB1865A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6511F"/>
    <w:multiLevelType w:val="hybridMultilevel"/>
    <w:tmpl w:val="48EAB776"/>
    <w:lvl w:ilvl="0" w:tplc="BFBC2682">
      <w:start w:val="1"/>
      <w:numFmt w:val="decimal"/>
      <w:lvlText w:val="%1."/>
      <w:lvlJc w:val="left"/>
      <w:pPr>
        <w:ind w:left="720" w:hanging="360"/>
      </w:pPr>
      <w:rPr>
        <w:rFonts w:ascii="Source Sans Pro" w:hAnsi="Source Sans Pro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F2AC6"/>
    <w:multiLevelType w:val="hybridMultilevel"/>
    <w:tmpl w:val="0FD4A95A"/>
    <w:lvl w:ilvl="0" w:tplc="5D0E6DA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32758"/>
    <w:multiLevelType w:val="hybridMultilevel"/>
    <w:tmpl w:val="BBBEFEEA"/>
    <w:lvl w:ilvl="0" w:tplc="9EE2E25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2081448"/>
    <w:multiLevelType w:val="hybridMultilevel"/>
    <w:tmpl w:val="4E045788"/>
    <w:lvl w:ilvl="0" w:tplc="18AE1926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425AD"/>
    <w:multiLevelType w:val="hybridMultilevel"/>
    <w:tmpl w:val="A0B02150"/>
    <w:lvl w:ilvl="0" w:tplc="E7C40142">
      <w:start w:val="1"/>
      <w:numFmt w:val="decimal"/>
      <w:lvlText w:val="%1-"/>
      <w:lvlJc w:val="left"/>
      <w:pPr>
        <w:ind w:left="1350" w:hanging="360"/>
      </w:pPr>
      <w:rPr>
        <w:rFonts w:ascii="Source Sans Pro" w:hAnsi="Source Sans Pro" w:cs="Arial" w:hint="default"/>
        <w:b/>
      </w:rPr>
    </w:lvl>
    <w:lvl w:ilvl="1" w:tplc="0C0A0019">
      <w:start w:val="1"/>
      <w:numFmt w:val="lowerLetter"/>
      <w:lvlText w:val="%2."/>
      <w:lvlJc w:val="left"/>
      <w:pPr>
        <w:ind w:left="2070" w:hanging="360"/>
      </w:pPr>
    </w:lvl>
    <w:lvl w:ilvl="2" w:tplc="0C0A001B" w:tentative="1">
      <w:start w:val="1"/>
      <w:numFmt w:val="lowerRoman"/>
      <w:lvlText w:val="%3."/>
      <w:lvlJc w:val="right"/>
      <w:pPr>
        <w:ind w:left="2790" w:hanging="180"/>
      </w:pPr>
    </w:lvl>
    <w:lvl w:ilvl="3" w:tplc="0C0A000F" w:tentative="1">
      <w:start w:val="1"/>
      <w:numFmt w:val="decimal"/>
      <w:lvlText w:val="%4."/>
      <w:lvlJc w:val="left"/>
      <w:pPr>
        <w:ind w:left="3510" w:hanging="360"/>
      </w:pPr>
    </w:lvl>
    <w:lvl w:ilvl="4" w:tplc="0C0A0019" w:tentative="1">
      <w:start w:val="1"/>
      <w:numFmt w:val="lowerLetter"/>
      <w:lvlText w:val="%5."/>
      <w:lvlJc w:val="left"/>
      <w:pPr>
        <w:ind w:left="4230" w:hanging="360"/>
      </w:pPr>
    </w:lvl>
    <w:lvl w:ilvl="5" w:tplc="0C0A001B" w:tentative="1">
      <w:start w:val="1"/>
      <w:numFmt w:val="lowerRoman"/>
      <w:lvlText w:val="%6."/>
      <w:lvlJc w:val="right"/>
      <w:pPr>
        <w:ind w:left="4950" w:hanging="180"/>
      </w:pPr>
    </w:lvl>
    <w:lvl w:ilvl="6" w:tplc="0C0A000F" w:tentative="1">
      <w:start w:val="1"/>
      <w:numFmt w:val="decimal"/>
      <w:lvlText w:val="%7."/>
      <w:lvlJc w:val="left"/>
      <w:pPr>
        <w:ind w:left="5670" w:hanging="360"/>
      </w:pPr>
    </w:lvl>
    <w:lvl w:ilvl="7" w:tplc="0C0A0019" w:tentative="1">
      <w:start w:val="1"/>
      <w:numFmt w:val="lowerLetter"/>
      <w:lvlText w:val="%8."/>
      <w:lvlJc w:val="left"/>
      <w:pPr>
        <w:ind w:left="6390" w:hanging="360"/>
      </w:pPr>
    </w:lvl>
    <w:lvl w:ilvl="8" w:tplc="0C0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675A3141"/>
    <w:multiLevelType w:val="hybridMultilevel"/>
    <w:tmpl w:val="15F6FFD0"/>
    <w:lvl w:ilvl="0" w:tplc="5DE6C1F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86CF8"/>
    <w:multiLevelType w:val="multilevel"/>
    <w:tmpl w:val="771A836A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Source Sans Pro" w:hAnsi="Source Sans Pro" w:cs="Source Sans Pro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E410FE9"/>
    <w:multiLevelType w:val="hybridMultilevel"/>
    <w:tmpl w:val="6616CCAE"/>
    <w:lvl w:ilvl="0" w:tplc="8F9E104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17A1280"/>
    <w:multiLevelType w:val="multilevel"/>
    <w:tmpl w:val="C9B6BF9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61D120B"/>
    <w:multiLevelType w:val="multilevel"/>
    <w:tmpl w:val="DDD8286A"/>
    <w:lvl w:ilvl="0">
      <w:numFmt w:val="bullet"/>
      <w:lvlText w:val="•"/>
      <w:lvlJc w:val="left"/>
      <w:pPr>
        <w:tabs>
          <w:tab w:val="num" w:pos="0"/>
        </w:tabs>
        <w:ind w:left="811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71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C7F7629"/>
    <w:multiLevelType w:val="multilevel"/>
    <w:tmpl w:val="B0E250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5" w15:restartNumberingAfterBreak="0">
    <w:nsid w:val="7F510DAA"/>
    <w:multiLevelType w:val="multilevel"/>
    <w:tmpl w:val="D140F96E"/>
    <w:lvl w:ilvl="0">
      <w:start w:val="1"/>
      <w:numFmt w:val="decimal"/>
      <w:lvlText w:val="%1."/>
      <w:lvlJc w:val="left"/>
      <w:pPr>
        <w:tabs>
          <w:tab w:val="num" w:pos="1080"/>
        </w:tabs>
        <w:ind w:left="1827" w:hanging="180"/>
      </w:pPr>
      <w:rPr>
        <w:rFonts w:eastAsia="Times New Roman" w:cs="Times New Roman"/>
        <w:color w:val="231F20"/>
        <w:w w:val="100"/>
        <w:sz w:val="18"/>
        <w:szCs w:val="18"/>
        <w:lang w:val="es-ES" w:eastAsia="en-US" w:bidi="ar-SA"/>
      </w:rPr>
    </w:lvl>
    <w:lvl w:ilvl="1">
      <w:numFmt w:val="bullet"/>
      <w:lvlText w:val=""/>
      <w:lvlJc w:val="left"/>
      <w:pPr>
        <w:tabs>
          <w:tab w:val="num" w:pos="1080"/>
        </w:tabs>
        <w:ind w:left="2840" w:hanging="18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1080"/>
        </w:tabs>
        <w:ind w:left="3741" w:hanging="18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1080"/>
        </w:tabs>
        <w:ind w:left="4641" w:hanging="18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1080"/>
        </w:tabs>
        <w:ind w:left="5542" w:hanging="18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1080"/>
        </w:tabs>
        <w:ind w:left="6442" w:hanging="18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1080"/>
        </w:tabs>
        <w:ind w:left="7343" w:hanging="18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1080"/>
        </w:tabs>
        <w:ind w:left="8243" w:hanging="18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1080"/>
        </w:tabs>
        <w:ind w:left="9144" w:hanging="180"/>
      </w:pPr>
      <w:rPr>
        <w:rFonts w:ascii="Symbol" w:hAnsi="Symbol" w:cs="Symbol" w:hint="default"/>
      </w:rPr>
    </w:lvl>
  </w:abstractNum>
  <w:num w:numId="1" w16cid:durableId="687758112">
    <w:abstractNumId w:val="5"/>
  </w:num>
  <w:num w:numId="2" w16cid:durableId="364255982">
    <w:abstractNumId w:val="1"/>
  </w:num>
  <w:num w:numId="3" w16cid:durableId="1382361447">
    <w:abstractNumId w:val="15"/>
  </w:num>
  <w:num w:numId="4" w16cid:durableId="766586221">
    <w:abstractNumId w:val="0"/>
  </w:num>
  <w:num w:numId="5" w16cid:durableId="823469992">
    <w:abstractNumId w:val="4"/>
  </w:num>
  <w:num w:numId="6" w16cid:durableId="1476946382">
    <w:abstractNumId w:val="11"/>
  </w:num>
  <w:num w:numId="7" w16cid:durableId="1251354338">
    <w:abstractNumId w:val="23"/>
  </w:num>
  <w:num w:numId="8" w16cid:durableId="1953702758">
    <w:abstractNumId w:val="20"/>
  </w:num>
  <w:num w:numId="9" w16cid:durableId="894510345">
    <w:abstractNumId w:val="14"/>
  </w:num>
  <w:num w:numId="10" w16cid:durableId="746536337">
    <w:abstractNumId w:val="25"/>
  </w:num>
  <w:num w:numId="11" w16cid:durableId="1914045264">
    <w:abstractNumId w:val="22"/>
  </w:num>
  <w:num w:numId="12" w16cid:durableId="61563992">
    <w:abstractNumId w:val="18"/>
  </w:num>
  <w:num w:numId="13" w16cid:durableId="356586676">
    <w:abstractNumId w:val="13"/>
  </w:num>
  <w:num w:numId="14" w16cid:durableId="1639527623">
    <w:abstractNumId w:val="9"/>
  </w:num>
  <w:num w:numId="15" w16cid:durableId="2101028551">
    <w:abstractNumId w:val="6"/>
  </w:num>
  <w:num w:numId="16" w16cid:durableId="1736276165">
    <w:abstractNumId w:val="12"/>
  </w:num>
  <w:num w:numId="17" w16cid:durableId="1815682539">
    <w:abstractNumId w:val="2"/>
  </w:num>
  <w:num w:numId="18" w16cid:durableId="1961496522">
    <w:abstractNumId w:val="3"/>
  </w:num>
  <w:num w:numId="19" w16cid:durableId="455878864">
    <w:abstractNumId w:val="19"/>
  </w:num>
  <w:num w:numId="20" w16cid:durableId="592663185">
    <w:abstractNumId w:val="7"/>
  </w:num>
  <w:num w:numId="21" w16cid:durableId="357245562">
    <w:abstractNumId w:val="16"/>
  </w:num>
  <w:num w:numId="22" w16cid:durableId="65417868">
    <w:abstractNumId w:val="8"/>
  </w:num>
  <w:num w:numId="23" w16cid:durableId="1996756263">
    <w:abstractNumId w:val="24"/>
  </w:num>
  <w:num w:numId="24" w16cid:durableId="385183059">
    <w:abstractNumId w:val="21"/>
  </w:num>
  <w:num w:numId="25" w16cid:durableId="560017888">
    <w:abstractNumId w:val="17"/>
  </w:num>
  <w:num w:numId="26" w16cid:durableId="17876990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82D"/>
    <w:rsid w:val="000020FF"/>
    <w:rsid w:val="000453EC"/>
    <w:rsid w:val="00062F0E"/>
    <w:rsid w:val="00065F27"/>
    <w:rsid w:val="00071E35"/>
    <w:rsid w:val="000F0B78"/>
    <w:rsid w:val="0010006C"/>
    <w:rsid w:val="00114BF4"/>
    <w:rsid w:val="00152C5D"/>
    <w:rsid w:val="001C5996"/>
    <w:rsid w:val="001E0044"/>
    <w:rsid w:val="002303A1"/>
    <w:rsid w:val="00231DA5"/>
    <w:rsid w:val="00275425"/>
    <w:rsid w:val="002D5227"/>
    <w:rsid w:val="002E4614"/>
    <w:rsid w:val="00307169"/>
    <w:rsid w:val="00310F2D"/>
    <w:rsid w:val="00326006"/>
    <w:rsid w:val="00387C39"/>
    <w:rsid w:val="003C0B00"/>
    <w:rsid w:val="003D15A5"/>
    <w:rsid w:val="00414E8A"/>
    <w:rsid w:val="00426D96"/>
    <w:rsid w:val="00444E6D"/>
    <w:rsid w:val="0048673D"/>
    <w:rsid w:val="0049226F"/>
    <w:rsid w:val="004C5AA7"/>
    <w:rsid w:val="00511C31"/>
    <w:rsid w:val="0056414F"/>
    <w:rsid w:val="005B257E"/>
    <w:rsid w:val="005C7B52"/>
    <w:rsid w:val="005E3175"/>
    <w:rsid w:val="00606195"/>
    <w:rsid w:val="0065282D"/>
    <w:rsid w:val="0067018D"/>
    <w:rsid w:val="0068184D"/>
    <w:rsid w:val="006B1166"/>
    <w:rsid w:val="006D64D7"/>
    <w:rsid w:val="006E74E4"/>
    <w:rsid w:val="007268E0"/>
    <w:rsid w:val="0075509C"/>
    <w:rsid w:val="00757217"/>
    <w:rsid w:val="007665BB"/>
    <w:rsid w:val="00780971"/>
    <w:rsid w:val="007869EF"/>
    <w:rsid w:val="0079734C"/>
    <w:rsid w:val="007A4C05"/>
    <w:rsid w:val="007B09D3"/>
    <w:rsid w:val="007B70A3"/>
    <w:rsid w:val="007E0B59"/>
    <w:rsid w:val="008017E4"/>
    <w:rsid w:val="00801E3F"/>
    <w:rsid w:val="008029C2"/>
    <w:rsid w:val="008175A6"/>
    <w:rsid w:val="0082444B"/>
    <w:rsid w:val="008343BC"/>
    <w:rsid w:val="00854FEC"/>
    <w:rsid w:val="00892807"/>
    <w:rsid w:val="008D6D2A"/>
    <w:rsid w:val="00954D1E"/>
    <w:rsid w:val="009D60C3"/>
    <w:rsid w:val="009E256B"/>
    <w:rsid w:val="009F4C13"/>
    <w:rsid w:val="009F6E5E"/>
    <w:rsid w:val="00A20C56"/>
    <w:rsid w:val="00A476CC"/>
    <w:rsid w:val="00A50D78"/>
    <w:rsid w:val="00A5393F"/>
    <w:rsid w:val="00A5502C"/>
    <w:rsid w:val="00A551C5"/>
    <w:rsid w:val="00A55455"/>
    <w:rsid w:val="00A574D3"/>
    <w:rsid w:val="00A837D1"/>
    <w:rsid w:val="00AB6758"/>
    <w:rsid w:val="00AD3C2F"/>
    <w:rsid w:val="00B1444E"/>
    <w:rsid w:val="00B427BF"/>
    <w:rsid w:val="00B743E7"/>
    <w:rsid w:val="00B81CEA"/>
    <w:rsid w:val="00B946A3"/>
    <w:rsid w:val="00BA7A7E"/>
    <w:rsid w:val="00BC4C9C"/>
    <w:rsid w:val="00BD6A74"/>
    <w:rsid w:val="00BF4744"/>
    <w:rsid w:val="00C11E03"/>
    <w:rsid w:val="00C5236B"/>
    <w:rsid w:val="00C72317"/>
    <w:rsid w:val="00C956D2"/>
    <w:rsid w:val="00CA0875"/>
    <w:rsid w:val="00CB15C6"/>
    <w:rsid w:val="00CB7B60"/>
    <w:rsid w:val="00D24F10"/>
    <w:rsid w:val="00D523AE"/>
    <w:rsid w:val="00D627D5"/>
    <w:rsid w:val="00D6746E"/>
    <w:rsid w:val="00DA767C"/>
    <w:rsid w:val="00E02E25"/>
    <w:rsid w:val="00E137A2"/>
    <w:rsid w:val="00E54122"/>
    <w:rsid w:val="00E56ECF"/>
    <w:rsid w:val="00E75076"/>
    <w:rsid w:val="00E878E2"/>
    <w:rsid w:val="00EB6D45"/>
    <w:rsid w:val="00ED3846"/>
    <w:rsid w:val="00F0163F"/>
    <w:rsid w:val="00F020BB"/>
    <w:rsid w:val="00F03DC2"/>
    <w:rsid w:val="00F15F32"/>
    <w:rsid w:val="00FC0F46"/>
    <w:rsid w:val="00FC2ED9"/>
    <w:rsid w:val="00FE4DF4"/>
    <w:rsid w:val="00FE77A5"/>
    <w:rsid w:val="00FF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69440"/>
  <w15:chartTrackingRefBased/>
  <w15:docId w15:val="{17B745F1-CC53-42ED-8145-18054E45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69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69EF"/>
  </w:style>
  <w:style w:type="paragraph" w:styleId="Piedepgina">
    <w:name w:val="footer"/>
    <w:basedOn w:val="Normal"/>
    <w:link w:val="PiedepginaCar"/>
    <w:uiPriority w:val="99"/>
    <w:unhideWhenUsed/>
    <w:rsid w:val="007869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69EF"/>
  </w:style>
  <w:style w:type="character" w:styleId="Hipervnculo">
    <w:name w:val="Hyperlink"/>
    <w:basedOn w:val="Fuentedeprrafopredeter"/>
    <w:uiPriority w:val="99"/>
    <w:unhideWhenUsed/>
    <w:rsid w:val="007869E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869EF"/>
    <w:rPr>
      <w:color w:val="605E5C"/>
      <w:shd w:val="clear" w:color="auto" w:fill="E1DFDD"/>
    </w:rPr>
  </w:style>
  <w:style w:type="paragraph" w:customStyle="1" w:styleId="xelementtoproof">
    <w:name w:val="x_elementtoproof"/>
    <w:basedOn w:val="Normal"/>
    <w:rsid w:val="007268E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"/>
    </w:rPr>
  </w:style>
  <w:style w:type="character" w:customStyle="1" w:styleId="ms-button-flexcontainer">
    <w:name w:val="ms-button-flexcontainer"/>
    <w:basedOn w:val="Fuentedeprrafopredeter"/>
    <w:rsid w:val="007268E0"/>
  </w:style>
  <w:style w:type="character" w:customStyle="1" w:styleId="xcontentpasted0">
    <w:name w:val="x_contentpasted0"/>
    <w:basedOn w:val="Fuentedeprrafopredeter"/>
    <w:rsid w:val="007268E0"/>
  </w:style>
  <w:style w:type="character" w:customStyle="1" w:styleId="xcontentpasted1">
    <w:name w:val="x_contentpasted1"/>
    <w:basedOn w:val="Fuentedeprrafopredeter"/>
    <w:rsid w:val="007268E0"/>
  </w:style>
  <w:style w:type="character" w:customStyle="1" w:styleId="xcontentpasted3">
    <w:name w:val="x_contentpasted3"/>
    <w:basedOn w:val="Fuentedeprrafopredeter"/>
    <w:rsid w:val="007268E0"/>
  </w:style>
  <w:style w:type="character" w:customStyle="1" w:styleId="xcontentpasted4">
    <w:name w:val="x_contentpasted4"/>
    <w:basedOn w:val="Fuentedeprrafopredeter"/>
    <w:rsid w:val="007268E0"/>
  </w:style>
  <w:style w:type="character" w:customStyle="1" w:styleId="xcontentpasted5">
    <w:name w:val="x_contentpasted5"/>
    <w:basedOn w:val="Fuentedeprrafopredeter"/>
    <w:rsid w:val="007268E0"/>
  </w:style>
  <w:style w:type="paragraph" w:styleId="Prrafodelista">
    <w:name w:val="List Paragraph"/>
    <w:basedOn w:val="Normal"/>
    <w:uiPriority w:val="1"/>
    <w:qFormat/>
    <w:rsid w:val="005C7B52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CA0875"/>
    <w:pPr>
      <w:widowControl w:val="0"/>
      <w:suppressAutoHyphens/>
      <w:spacing w:after="120"/>
    </w:pPr>
    <w:rPr>
      <w:rFonts w:ascii="Times New Roman" w:eastAsia="DejaVu Sans" w:hAnsi="Times New Roman" w:cs="DejaVu Sans"/>
      <w:sz w:val="22"/>
      <w:lang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CA0875"/>
    <w:rPr>
      <w:rFonts w:ascii="Times New Roman" w:eastAsia="DejaVu Sans" w:hAnsi="Times New Roman" w:cs="DejaVu Sans"/>
      <w:sz w:val="22"/>
      <w:lang w:eastAsia="zh-CN" w:bidi="hi-IN"/>
    </w:rPr>
  </w:style>
  <w:style w:type="character" w:styleId="Refdenotaalpie">
    <w:name w:val="footnote reference"/>
    <w:qFormat/>
    <w:rsid w:val="0075509C"/>
    <w:rPr>
      <w:vertAlign w:val="superscript"/>
    </w:rPr>
  </w:style>
  <w:style w:type="paragraph" w:customStyle="1" w:styleId="Normal0">
    <w:name w:val="Normal_0"/>
    <w:link w:val="Normal0Car"/>
    <w:qFormat/>
    <w:rsid w:val="0075509C"/>
    <w:rPr>
      <w:rFonts w:ascii="Times New Roman" w:eastAsia="Times New Roman" w:hAnsi="Times New Roman" w:cs="Times New Roman"/>
      <w:lang w:eastAsia="es-ES"/>
    </w:rPr>
  </w:style>
  <w:style w:type="character" w:customStyle="1" w:styleId="Normal0Car">
    <w:name w:val="Normal_0 Car"/>
    <w:link w:val="Normal0"/>
    <w:rsid w:val="0075509C"/>
    <w:rPr>
      <w:rFonts w:ascii="Times New Roman" w:eastAsia="Times New Roman" w:hAnsi="Times New Roman" w:cs="Times New Roman"/>
      <w:lang w:eastAsia="es-ES"/>
    </w:rPr>
  </w:style>
  <w:style w:type="paragraph" w:styleId="Textonotapie">
    <w:name w:val="footnote text"/>
    <w:basedOn w:val="Normal0"/>
    <w:link w:val="TextonotapieCar"/>
    <w:qFormat/>
    <w:rsid w:val="0075509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75509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TableParagraph">
    <w:name w:val="Table Paragraph"/>
    <w:basedOn w:val="Normal"/>
    <w:uiPriority w:val="1"/>
    <w:qFormat/>
    <w:rsid w:val="00F15F32"/>
    <w:pPr>
      <w:widowControl w:val="0"/>
      <w:suppressAutoHyphens/>
    </w:pPr>
    <w:rPr>
      <w:rFonts w:ascii="Times New Roman" w:eastAsia="Times New Roman" w:hAnsi="Times New Roman" w:cs="Times New Roman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F15F32"/>
    <w:pPr>
      <w:suppressAutoHyphens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152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1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7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4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0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0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0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0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1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2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UARIOS\Comun\0-PLANTILLAS\Plantilla_Hoja_de_carta_gener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F36AD-E439-4C75-A7D6-A578CD275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Plantilla_Hoja_de_carta_general</Template>
  <TotalTime>1</TotalTime>
  <Pages>2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Luna Lopez</cp:lastModifiedBy>
  <cp:revision>3</cp:revision>
  <dcterms:created xsi:type="dcterms:W3CDTF">2023-04-25T11:20:00Z</dcterms:created>
  <dcterms:modified xsi:type="dcterms:W3CDTF">2023-04-25T11:21:00Z</dcterms:modified>
</cp:coreProperties>
</file>