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1550" w14:textId="29DD0335" w:rsidR="00F409C1" w:rsidRPr="00F409C1" w:rsidRDefault="00F409C1" w:rsidP="00DB7D5E">
      <w:pPr>
        <w:spacing w:beforeAutospacing="1" w:after="0" w:line="240" w:lineRule="auto"/>
        <w:jc w:val="center"/>
        <w:rPr>
          <w:rFonts w:ascii="Noto Sans" w:eastAsia="Times New Roman" w:hAnsi="Noto Sans" w:cs="Noto Sans"/>
          <w:color w:val="000000"/>
          <w:kern w:val="0"/>
          <w:sz w:val="24"/>
          <w:szCs w:val="24"/>
          <w:lang w:eastAsia="es-ES"/>
          <w14:ligatures w14:val="none"/>
        </w:rPr>
      </w:pPr>
      <w:bookmarkStart w:id="0" w:name="_Hlk150418691"/>
      <w:r w:rsidRPr="00F409C1">
        <w:rPr>
          <w:rFonts w:ascii="Noto Sans" w:eastAsia="Times New Roman" w:hAnsi="Noto Sans" w:cs="Noto Sans"/>
          <w:b/>
          <w:bCs/>
          <w:color w:val="000000"/>
          <w:kern w:val="0"/>
          <w:sz w:val="24"/>
          <w:szCs w:val="24"/>
          <w:lang w:eastAsia="es-ES"/>
          <w14:ligatures w14:val="none"/>
        </w:rPr>
        <w:t>ANEXO I</w:t>
      </w:r>
    </w:p>
    <w:p w14:paraId="0E027223"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8"/>
          <w:szCs w:val="28"/>
          <w:u w:val="single"/>
          <w:lang w:eastAsia="es-ES"/>
          <w14:ligatures w14:val="none"/>
        </w:rPr>
        <w:t>SOLICITUD PROGRAMA EXTRAORDINARIO PARA LA PREVENCION DE LA EXCLUSION SOCIAL / 2023</w:t>
      </w:r>
    </w:p>
    <w:p w14:paraId="0EE162F0"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779D49D5"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u w:val="single"/>
          <w:lang w:eastAsia="es-ES"/>
          <w14:ligatures w14:val="none"/>
        </w:rPr>
        <w:t>DATOS DEL SOLICITANTE</w:t>
      </w:r>
    </w:p>
    <w:p w14:paraId="68265681"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21D182E2"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Nombre: _________________________Apellidos________________________________________</w:t>
      </w:r>
    </w:p>
    <w:p w14:paraId="7D96E0C7"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D.N.I. N.º ______________________Fecha nacimiento___/ __/____ Empadronamiento________</w:t>
      </w:r>
    </w:p>
    <w:p w14:paraId="203A39D7"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con domicilio en Avda./C/</w:t>
      </w:r>
      <w:proofErr w:type="spellStart"/>
      <w:proofErr w:type="gramStart"/>
      <w:r w:rsidRPr="00F409C1">
        <w:rPr>
          <w:rFonts w:ascii="Noto Sans" w:eastAsia="Times New Roman" w:hAnsi="Noto Sans" w:cs="Noto Sans"/>
          <w:color w:val="000000"/>
          <w:kern w:val="0"/>
          <w:sz w:val="24"/>
          <w:szCs w:val="24"/>
          <w:lang w:eastAsia="es-ES"/>
          <w14:ligatures w14:val="none"/>
        </w:rPr>
        <w:t>Urb</w:t>
      </w:r>
      <w:proofErr w:type="spellEnd"/>
      <w:r w:rsidRPr="00F409C1">
        <w:rPr>
          <w:rFonts w:ascii="Noto Sans" w:eastAsia="Times New Roman" w:hAnsi="Noto Sans" w:cs="Noto Sans"/>
          <w:color w:val="000000"/>
          <w:kern w:val="0"/>
          <w:sz w:val="24"/>
          <w:szCs w:val="24"/>
          <w:lang w:eastAsia="es-ES"/>
          <w14:ligatures w14:val="none"/>
        </w:rPr>
        <w:t>:_</w:t>
      </w:r>
      <w:proofErr w:type="gramEnd"/>
      <w:r w:rsidRPr="00F409C1">
        <w:rPr>
          <w:rFonts w:ascii="Noto Sans" w:eastAsia="Times New Roman" w:hAnsi="Noto Sans" w:cs="Noto Sans"/>
          <w:color w:val="000000"/>
          <w:kern w:val="0"/>
          <w:sz w:val="24"/>
          <w:szCs w:val="24"/>
          <w:lang w:eastAsia="es-ES"/>
          <w14:ligatures w14:val="none"/>
        </w:rPr>
        <w:t>________________________</w:t>
      </w:r>
      <w:proofErr w:type="spellStart"/>
      <w:r w:rsidRPr="00F409C1">
        <w:rPr>
          <w:rFonts w:ascii="Noto Sans" w:eastAsia="Times New Roman" w:hAnsi="Noto Sans" w:cs="Noto Sans"/>
          <w:color w:val="000000"/>
          <w:kern w:val="0"/>
          <w:sz w:val="24"/>
          <w:szCs w:val="24"/>
          <w:lang w:eastAsia="es-ES"/>
          <w14:ligatures w14:val="none"/>
        </w:rPr>
        <w:t>nº</w:t>
      </w:r>
      <w:proofErr w:type="spellEnd"/>
      <w:r w:rsidRPr="00F409C1">
        <w:rPr>
          <w:rFonts w:ascii="Noto Sans" w:eastAsia="Times New Roman" w:hAnsi="Noto Sans" w:cs="Noto Sans"/>
          <w:color w:val="000000"/>
          <w:kern w:val="0"/>
          <w:sz w:val="24"/>
          <w:szCs w:val="24"/>
          <w:lang w:eastAsia="es-ES"/>
          <w14:ligatures w14:val="none"/>
        </w:rPr>
        <w:t>_____estado civil_____________</w:t>
      </w:r>
    </w:p>
    <w:p w14:paraId="74C9B735"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Profesión: __________________________Tfno. de contacto: ______________________________</w:t>
      </w:r>
    </w:p>
    <w:p w14:paraId="79865EBE"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32ED8DD8"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u w:val="single"/>
          <w:lang w:eastAsia="es-ES"/>
          <w14:ligatures w14:val="none"/>
        </w:rPr>
        <w:t>DATOS SOCIO-ECONÓMICOS</w:t>
      </w:r>
    </w:p>
    <w:p w14:paraId="5E6763D2"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3F6D4CA6"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Empleado N.º de hijos______</w:t>
      </w:r>
    </w:p>
    <w:p w14:paraId="5F226295" w14:textId="77777777" w:rsidR="00F409C1" w:rsidRPr="00F409C1" w:rsidRDefault="00F409C1" w:rsidP="00F409C1">
      <w:pPr>
        <w:numPr>
          <w:ilvl w:val="0"/>
          <w:numId w:val="6"/>
        </w:numPr>
        <w:spacing w:beforeAutospacing="1"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Situación laboral: Hijo/s menor/es a su cargo:</w:t>
      </w:r>
    </w:p>
    <w:p w14:paraId="452CC5A5"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Desempleado NO</w:t>
      </w:r>
    </w:p>
    <w:p w14:paraId="61A72AC6" w14:textId="77777777" w:rsidR="00F409C1" w:rsidRPr="00F409C1" w:rsidRDefault="00F409C1" w:rsidP="00F409C1">
      <w:pPr>
        <w:spacing w:beforeAutospacing="1" w:after="0" w:line="240" w:lineRule="auto"/>
        <w:ind w:left="-709"/>
        <w:jc w:val="both"/>
        <w:rPr>
          <w:rFonts w:ascii="Noto Sans" w:eastAsia="Times New Roman" w:hAnsi="Noto Sans" w:cs="Noto Sans"/>
          <w:color w:val="000000"/>
          <w:kern w:val="0"/>
          <w:sz w:val="20"/>
          <w:szCs w:val="20"/>
          <w:lang w:eastAsia="es-ES"/>
          <w14:ligatures w14:val="none"/>
        </w:rPr>
      </w:pPr>
    </w:p>
    <w:p w14:paraId="6520D3FB" w14:textId="77777777" w:rsidR="00F409C1" w:rsidRPr="00F409C1" w:rsidRDefault="00F409C1" w:rsidP="00F409C1">
      <w:pPr>
        <w:numPr>
          <w:ilvl w:val="0"/>
          <w:numId w:val="7"/>
        </w:numPr>
        <w:spacing w:beforeAutospacing="1"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lastRenderedPageBreak/>
        <w:t>Personas Dependientes a su cargo: SI N O</w:t>
      </w:r>
    </w:p>
    <w:p w14:paraId="37712D29" w14:textId="77777777" w:rsidR="00F409C1" w:rsidRPr="00F409C1" w:rsidRDefault="00F409C1" w:rsidP="00F409C1">
      <w:pPr>
        <w:numPr>
          <w:ilvl w:val="0"/>
          <w:numId w:val="8"/>
        </w:numPr>
        <w:spacing w:beforeAutospacing="1"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 xml:space="preserve">Todos los miembros de Unidad Familiar desempleados: SI NO </w:t>
      </w:r>
    </w:p>
    <w:p w14:paraId="0BDE43BB" w14:textId="77777777" w:rsidR="00F409C1" w:rsidRPr="00F409C1" w:rsidRDefault="00F409C1" w:rsidP="00F409C1">
      <w:pPr>
        <w:numPr>
          <w:ilvl w:val="0"/>
          <w:numId w:val="9"/>
        </w:numPr>
        <w:spacing w:beforeAutospacing="1"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 xml:space="preserve">Mujer víctima de Violencia de Género SI </w:t>
      </w:r>
      <w:proofErr w:type="spellStart"/>
      <w:r w:rsidRPr="00F409C1">
        <w:rPr>
          <w:rFonts w:ascii="Noto Sans" w:eastAsia="Times New Roman" w:hAnsi="Noto Sans" w:cs="Noto Sans"/>
          <w:color w:val="000000"/>
          <w:kern w:val="0"/>
          <w:sz w:val="24"/>
          <w:szCs w:val="24"/>
          <w:lang w:eastAsia="es-ES"/>
          <w14:ligatures w14:val="none"/>
        </w:rPr>
        <w:t>SI</w:t>
      </w:r>
      <w:proofErr w:type="spellEnd"/>
      <w:r w:rsidRPr="00F409C1">
        <w:rPr>
          <w:rFonts w:ascii="Noto Sans" w:eastAsia="Times New Roman" w:hAnsi="Noto Sans" w:cs="Noto Sans"/>
          <w:color w:val="000000"/>
          <w:kern w:val="0"/>
          <w:sz w:val="24"/>
          <w:szCs w:val="24"/>
          <w:lang w:eastAsia="es-ES"/>
          <w14:ligatures w14:val="none"/>
        </w:rPr>
        <w:t xml:space="preserve"> NO</w:t>
      </w:r>
    </w:p>
    <w:p w14:paraId="68D91B7F" w14:textId="77777777" w:rsidR="00F409C1" w:rsidRPr="00F409C1" w:rsidRDefault="00F409C1" w:rsidP="00F409C1">
      <w:pPr>
        <w:numPr>
          <w:ilvl w:val="0"/>
          <w:numId w:val="10"/>
        </w:numPr>
        <w:spacing w:beforeAutospacing="1"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Ingresos mensuales de los últimos seis meses acreditados por mi Unidad Familiar: ____________</w:t>
      </w:r>
    </w:p>
    <w:p w14:paraId="6C00CAAC"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756C2C21"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7DC455F9"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70233A20"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u w:val="single"/>
          <w:lang w:eastAsia="es-ES"/>
          <w14:ligatures w14:val="none"/>
        </w:rPr>
        <w:t>SOLICITA:</w:t>
      </w:r>
    </w:p>
    <w:p w14:paraId="1279C375"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0"/>
          <w:szCs w:val="20"/>
          <w:lang w:eastAsia="es-ES"/>
          <w14:ligatures w14:val="none"/>
        </w:rPr>
        <w:t>Sea tenida en cuenta esta solicitud de inclusión en dicho Programa con el compromiso de acreditar documentación ante el departamento de Servicios Sociales todas las circunstancias que desde este Organismo se estimen oportunas.</w:t>
      </w:r>
    </w:p>
    <w:p w14:paraId="644C0D49"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0"/>
          <w:szCs w:val="20"/>
          <w:lang w:eastAsia="es-ES"/>
          <w14:ligatures w14:val="none"/>
        </w:rPr>
        <w:t>Así como, DECLARO BAJO MI RESPONSABILIDAD que son ciertos todos y cada uno de los datos contenidos en esta solicitud, y doy mi consentimiento a Servicios Sociales Comunitarios del Excmo. Ayuntamiento de Espartinas a consultar los datos de empadronamiento y convivencia, así como a realizar las comprobaciones oportunas, comprometiéndome a aportar todos aquellos documentos necesarios para justificar dichas circunstancias socio-familiares y económicas.</w:t>
      </w:r>
    </w:p>
    <w:p w14:paraId="54A682AF"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12F05343"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En Espartinas, a _____de __________de 2023</w:t>
      </w:r>
    </w:p>
    <w:p w14:paraId="28B6E318"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0B32DA93"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Fdo.: _________________________________</w:t>
      </w:r>
    </w:p>
    <w:p w14:paraId="38F7FE7D"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408EE286" w14:textId="77777777" w:rsidR="000C7C68" w:rsidRDefault="000C7C68" w:rsidP="00F409C1">
      <w:pPr>
        <w:spacing w:beforeAutospacing="1" w:after="0" w:line="240" w:lineRule="auto"/>
        <w:ind w:left="1418"/>
        <w:jc w:val="both"/>
        <w:rPr>
          <w:rFonts w:ascii="Noto Sans" w:eastAsia="Times New Roman" w:hAnsi="Noto Sans" w:cs="Noto Sans"/>
          <w:b/>
          <w:bCs/>
          <w:color w:val="000000"/>
          <w:kern w:val="0"/>
          <w:sz w:val="28"/>
          <w:szCs w:val="28"/>
          <w:u w:val="single"/>
          <w:lang w:eastAsia="es-ES"/>
          <w14:ligatures w14:val="none"/>
        </w:rPr>
      </w:pPr>
    </w:p>
    <w:p w14:paraId="091ABACF" w14:textId="1975356A" w:rsidR="00F409C1" w:rsidRPr="00F409C1" w:rsidRDefault="00F409C1" w:rsidP="00F409C1">
      <w:pPr>
        <w:spacing w:beforeAutospacing="1" w:after="0" w:line="240" w:lineRule="auto"/>
        <w:ind w:left="1418"/>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8"/>
          <w:szCs w:val="28"/>
          <w:u w:val="single"/>
          <w:lang w:eastAsia="es-ES"/>
          <w14:ligatures w14:val="none"/>
        </w:rPr>
        <w:lastRenderedPageBreak/>
        <w:t>REQUISITOS DE LOS DESTINATARIOS Y DOCUMENTACIÓN A PRESENTAR JUNTO A LA SOLICITUD</w:t>
      </w:r>
    </w:p>
    <w:p w14:paraId="617D4A73"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1E9E00E9"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4"/>
          <w:szCs w:val="24"/>
          <w:lang w:eastAsia="es-ES"/>
          <w14:ligatures w14:val="none"/>
        </w:rPr>
        <w:t xml:space="preserve">INFORMACIÓN </w:t>
      </w:r>
    </w:p>
    <w:p w14:paraId="2E95AA09"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3EA8E85F"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 xml:space="preserve">Los solicitantes deberán: </w:t>
      </w:r>
    </w:p>
    <w:p w14:paraId="70E75AD4"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76945A71" w14:textId="77777777" w:rsidR="00F409C1" w:rsidRPr="00F409C1" w:rsidRDefault="00F409C1" w:rsidP="00F409C1">
      <w:pPr>
        <w:numPr>
          <w:ilvl w:val="0"/>
          <w:numId w:val="11"/>
        </w:numPr>
        <w:spacing w:beforeAutospacing="1"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Acreditar la situación desempleo en el momento de la solicitud.</w:t>
      </w:r>
    </w:p>
    <w:p w14:paraId="345EA2C1" w14:textId="77777777" w:rsidR="00F409C1" w:rsidRPr="00F409C1" w:rsidRDefault="00F409C1" w:rsidP="00F409C1">
      <w:pPr>
        <w:numPr>
          <w:ilvl w:val="0"/>
          <w:numId w:val="11"/>
        </w:numPr>
        <w:spacing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Estar empadronados en el municipio de Espartinas a 1 de enero de 2023 </w:t>
      </w:r>
    </w:p>
    <w:p w14:paraId="2D9689C6" w14:textId="77777777" w:rsidR="00F409C1" w:rsidRPr="00F409C1" w:rsidRDefault="00F409C1" w:rsidP="00F409C1">
      <w:pPr>
        <w:numPr>
          <w:ilvl w:val="0"/>
          <w:numId w:val="11"/>
        </w:numPr>
        <w:spacing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Acreditar los ingresos de todo el 2023 desde enero hasta la actualidad, de todos los miembros de la Unidad Familiar mayores de 16 años, desde 01/01/2023 a la fecha de la solicitud.</w:t>
      </w:r>
    </w:p>
    <w:p w14:paraId="03304B99" w14:textId="77777777" w:rsidR="00F409C1" w:rsidRPr="00F409C1" w:rsidRDefault="00F409C1" w:rsidP="00F409C1">
      <w:pPr>
        <w:numPr>
          <w:ilvl w:val="0"/>
          <w:numId w:val="11"/>
        </w:numPr>
        <w:spacing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Se entiende por Unidad Familiar, los empadronados en el mismo domicilio: </w:t>
      </w:r>
    </w:p>
    <w:p w14:paraId="6ED0D7D0" w14:textId="77777777" w:rsidR="00F409C1" w:rsidRPr="00F409C1" w:rsidRDefault="00F409C1" w:rsidP="00F409C1">
      <w:pPr>
        <w:spacing w:beforeAutospacing="1" w:after="0" w:line="240" w:lineRule="auto"/>
        <w:ind w:left="72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Solicitante y su pareja. </w:t>
      </w:r>
    </w:p>
    <w:p w14:paraId="5CF43F59" w14:textId="77777777" w:rsidR="00F409C1" w:rsidRPr="00F409C1" w:rsidRDefault="00F409C1" w:rsidP="00F409C1">
      <w:pPr>
        <w:spacing w:beforeAutospacing="1" w:after="0" w:line="240" w:lineRule="auto"/>
        <w:ind w:left="72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Hijos menores de 25 años. </w:t>
      </w:r>
    </w:p>
    <w:p w14:paraId="212F22C2" w14:textId="77777777" w:rsidR="00F409C1" w:rsidRPr="00F409C1" w:rsidRDefault="00F409C1" w:rsidP="00F409C1">
      <w:pPr>
        <w:spacing w:beforeAutospacing="1" w:after="0" w:line="240" w:lineRule="auto"/>
        <w:ind w:left="72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Hijos mayores de 25 años incapacitados judicialmente. </w:t>
      </w:r>
    </w:p>
    <w:p w14:paraId="285535C2" w14:textId="77777777" w:rsidR="00F409C1" w:rsidRPr="00F409C1" w:rsidRDefault="00F409C1" w:rsidP="00F409C1">
      <w:pPr>
        <w:numPr>
          <w:ilvl w:val="0"/>
          <w:numId w:val="12"/>
        </w:numPr>
        <w:spacing w:beforeAutospacing="1" w:after="17"/>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Unidades Familiares de un solo miembro hasta 1,5 IPREM </w:t>
      </w:r>
    </w:p>
    <w:p w14:paraId="67FC1FAD" w14:textId="77777777" w:rsidR="00F409C1" w:rsidRPr="00F409C1" w:rsidRDefault="00F409C1" w:rsidP="00F409C1">
      <w:pPr>
        <w:numPr>
          <w:ilvl w:val="0"/>
          <w:numId w:val="12"/>
        </w:numPr>
        <w:spacing w:after="17"/>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Unidades Familiares de 2 miembros hasta 1,8 IPREM </w:t>
      </w:r>
    </w:p>
    <w:p w14:paraId="4E5825A2" w14:textId="77777777" w:rsidR="00F409C1" w:rsidRPr="00F409C1" w:rsidRDefault="00F409C1" w:rsidP="00F409C1">
      <w:pPr>
        <w:numPr>
          <w:ilvl w:val="0"/>
          <w:numId w:val="12"/>
        </w:numPr>
        <w:spacing w:after="17"/>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Unidades Familiares de 3 miembros hasta 2.1 IPREM </w:t>
      </w:r>
    </w:p>
    <w:p w14:paraId="26A8A65F" w14:textId="77777777" w:rsidR="00F409C1" w:rsidRPr="00F409C1" w:rsidRDefault="00F409C1" w:rsidP="00F409C1">
      <w:pPr>
        <w:numPr>
          <w:ilvl w:val="0"/>
          <w:numId w:val="12"/>
        </w:numPr>
        <w:spacing w:after="17"/>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Unidades Familiares de 4 miembros hasta 2,4 IPREM </w:t>
      </w:r>
    </w:p>
    <w:p w14:paraId="2F036148" w14:textId="77777777" w:rsidR="00F409C1" w:rsidRPr="00F409C1" w:rsidRDefault="00F409C1" w:rsidP="00F409C1">
      <w:pPr>
        <w:numPr>
          <w:ilvl w:val="0"/>
          <w:numId w:val="12"/>
        </w:numPr>
        <w:spacing w:after="221"/>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lang w:eastAsia="es-ES"/>
          <w14:ligatures w14:val="none"/>
        </w:rPr>
        <w:t xml:space="preserve">Unidades Familiares de 5 miembros hasta 2,7 IPREM </w:t>
      </w:r>
    </w:p>
    <w:p w14:paraId="2FB7C7AC" w14:textId="77777777" w:rsidR="00F409C1" w:rsidRPr="00F409C1" w:rsidRDefault="00F409C1" w:rsidP="00F409C1">
      <w:pPr>
        <w:numPr>
          <w:ilvl w:val="0"/>
          <w:numId w:val="13"/>
        </w:numPr>
        <w:spacing w:beforeAutospacing="1" w:after="0" w:line="240" w:lineRule="auto"/>
        <w:ind w:firstLine="0"/>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color w:val="000000"/>
          <w:kern w:val="0"/>
          <w:sz w:val="24"/>
          <w:szCs w:val="24"/>
          <w:lang w:eastAsia="es-ES"/>
          <w14:ligatures w14:val="none"/>
        </w:rPr>
        <w:t>Sólo se admitirá una solicitud por Unidad Familiar</w:t>
      </w:r>
    </w:p>
    <w:p w14:paraId="3873D406"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4"/>
          <w:szCs w:val="24"/>
          <w:lang w:eastAsia="es-ES"/>
          <w14:ligatures w14:val="none"/>
        </w:rPr>
        <w:t xml:space="preserve">DOCUMENTACIÓN A PRESENTAR: </w:t>
      </w:r>
    </w:p>
    <w:p w14:paraId="4E99A90B"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p w14:paraId="77F6F40B"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lastRenderedPageBreak/>
        <w:t>1.-) Certificado colectivo empadronamiento histórico.</w:t>
      </w:r>
    </w:p>
    <w:p w14:paraId="57FD3D29"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2.-) Fotocopia D.N.I. de todos los miembros de la unidad familiar mayores de 14 años.</w:t>
      </w:r>
    </w:p>
    <w:p w14:paraId="29202EC7"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3.-) Fotocopia libro de familia.</w:t>
      </w:r>
    </w:p>
    <w:p w14:paraId="2C886D35"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4.-) Vida laboral de todos los miembros de la unidad familiar.</w:t>
      </w:r>
    </w:p>
    <w:p w14:paraId="08D25556"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5.-) Acreditación de los ingresos de todos y cada uno de los miembros de la unidad familiar mayores de 16 años desde el 01/01/2023 a la fecha de la solicitud:</w:t>
      </w:r>
    </w:p>
    <w:p w14:paraId="082077DF"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 xml:space="preserve">- Certificado SEPE </w:t>
      </w:r>
    </w:p>
    <w:p w14:paraId="60A35F41"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 Certificado INSS.</w:t>
      </w:r>
    </w:p>
    <w:p w14:paraId="768A381F"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 Contratos y nóminas.</w:t>
      </w:r>
    </w:p>
    <w:p w14:paraId="2F97F29A"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 Renta Mínima de inserción.</w:t>
      </w:r>
    </w:p>
    <w:p w14:paraId="7342C2CD"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 xml:space="preserve">- En caso de autónomos, declaración de ingresos mensuales </w:t>
      </w:r>
    </w:p>
    <w:p w14:paraId="63382FE7"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obtenidos, liquidaciones semestrales, nóminas.</w:t>
      </w:r>
    </w:p>
    <w:p w14:paraId="7D928D73"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 Cualquier otro tipo de ingreso</w:t>
      </w:r>
    </w:p>
    <w:p w14:paraId="7A49817D"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6.-) -Tarjeta de demanda de empleo actualizada de todos los miembros de la unidad familiar mayores de16 años en el que conste la fecha del alta. Los mayores de esta edad que se encuentren estudiando, deberán acreditar esta circunstancia con un certificado de matrícula.</w:t>
      </w:r>
    </w:p>
    <w:p w14:paraId="70F99D68"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lastRenderedPageBreak/>
        <w:t>7.-) En caso de uniones no matrimoniales, certificado de estar inscrito en el Registro de Parejas de hecho de CCAA Andalucía, en su defecto declaración de convivencia de ambos miembros de la pareja.</w:t>
      </w:r>
    </w:p>
    <w:p w14:paraId="33188882"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8.-) En su caso, sentencia de separación o divorcio, convenio regulador ratificado por el juzgado correspondiente o auto de medidas provisionales donde se recojan las pensiones compensatorias y de alimentos o bien designación de abogado de oficio para tramitarla.</w:t>
      </w:r>
    </w:p>
    <w:p w14:paraId="4F39A217"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9.-) En caso de personas dependientes fotocopia resolución del grado de dependencia.</w:t>
      </w:r>
    </w:p>
    <w:p w14:paraId="7BB56C02" w14:textId="77777777" w:rsidR="00F409C1" w:rsidRPr="00F409C1" w:rsidRDefault="00F409C1" w:rsidP="00F409C1">
      <w:pPr>
        <w:spacing w:beforeAutospacing="1" w:after="0" w:line="360" w:lineRule="auto"/>
        <w:jc w:val="both"/>
        <w:rPr>
          <w:rFonts w:ascii="Noto Sans" w:eastAsia="Times New Roman" w:hAnsi="Noto Sans" w:cs="Noto Sans"/>
          <w:b/>
          <w:bCs/>
          <w:color w:val="000000"/>
          <w:kern w:val="0"/>
          <w:sz w:val="24"/>
          <w:szCs w:val="24"/>
          <w:lang w:eastAsia="es-ES"/>
          <w14:ligatures w14:val="none"/>
        </w:rPr>
      </w:pPr>
      <w:r w:rsidRPr="00F409C1">
        <w:rPr>
          <w:rFonts w:ascii="Noto Sans" w:eastAsia="Times New Roman" w:hAnsi="Noto Sans" w:cs="Noto Sans"/>
          <w:b/>
          <w:bCs/>
          <w:color w:val="000000"/>
          <w:kern w:val="0"/>
          <w:sz w:val="24"/>
          <w:szCs w:val="24"/>
          <w:lang w:eastAsia="es-ES"/>
          <w14:ligatures w14:val="none"/>
        </w:rPr>
        <w:t xml:space="preserve">10.-) En caso de víctimas de violencia de género, fotocopia de las medidas de protección en Vigor o documentación acreditativa de la condición de víctima de violencia de género(Sentencia firme condenatoria, orden de protección vigente o </w:t>
      </w:r>
      <w:proofErr w:type="spellStart"/>
      <w:r w:rsidRPr="00F409C1">
        <w:rPr>
          <w:rFonts w:ascii="Noto Sans" w:eastAsia="Times New Roman" w:hAnsi="Noto Sans" w:cs="Noto Sans"/>
          <w:b/>
          <w:bCs/>
          <w:color w:val="000000"/>
          <w:kern w:val="0"/>
          <w:sz w:val="24"/>
          <w:szCs w:val="24"/>
          <w:lang w:eastAsia="es-ES"/>
          <w14:ligatures w14:val="none"/>
        </w:rPr>
        <w:t>titulo</w:t>
      </w:r>
      <w:proofErr w:type="spellEnd"/>
      <w:r w:rsidRPr="00F409C1">
        <w:rPr>
          <w:rFonts w:ascii="Noto Sans" w:eastAsia="Times New Roman" w:hAnsi="Noto Sans" w:cs="Noto Sans"/>
          <w:b/>
          <w:bCs/>
          <w:color w:val="000000"/>
          <w:kern w:val="0"/>
          <w:sz w:val="24"/>
          <w:szCs w:val="24"/>
          <w:lang w:eastAsia="es-ES"/>
          <w14:ligatures w14:val="none"/>
        </w:rPr>
        <w:t xml:space="preserve"> habilitante), documentación acreditativa de la relación de tutela, guarda o acogimiento familiar, matrícula de estudios universitarios o de grado medio o superior, reconocimiento de la situación de dependencia, informe técnico que acredite ser objeto de intervención en algún programa de los servicios sociales del Ayuntamiento de Espartinas, etc. </w:t>
      </w:r>
    </w:p>
    <w:p w14:paraId="79FD83AE" w14:textId="77777777" w:rsidR="00F409C1" w:rsidRPr="00F409C1" w:rsidRDefault="00F409C1" w:rsidP="00F409C1">
      <w:pPr>
        <w:spacing w:beforeAutospacing="1" w:after="0" w:line="36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4"/>
          <w:szCs w:val="24"/>
          <w:lang w:eastAsia="es-ES"/>
          <w14:ligatures w14:val="none"/>
        </w:rPr>
        <w:t>11.-) Acreditación de cursar estudios universitarios o ciclos formativos de grado medio o superior por parte de los hijos/as de la unidad familiar.7.-) En caso de uniones no matrimoniales, certificado de estar inscrito en el Registro de Parejas de hecho de CCAA Andalucía, en su defecto declaración de convivencia de ambos miembros de la pareja.</w:t>
      </w:r>
    </w:p>
    <w:p w14:paraId="0DB1AD44" w14:textId="77777777" w:rsidR="00F409C1" w:rsidRPr="00F409C1" w:rsidRDefault="00F409C1" w:rsidP="00F409C1">
      <w:pPr>
        <w:spacing w:beforeAutospacing="1" w:after="0" w:line="36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4"/>
          <w:szCs w:val="24"/>
          <w:lang w:eastAsia="es-ES"/>
          <w14:ligatures w14:val="none"/>
        </w:rPr>
        <w:lastRenderedPageBreak/>
        <w:t>8.-) En su caso, sentencia de separación o divorcio, convenio regulador ratificado por el juzgado correspondiente o auto de medidas provisionales donde se recojan las pensiones compensatorias y de alimentos o bien designación de abogado de oficio para tramitarla.</w:t>
      </w:r>
    </w:p>
    <w:p w14:paraId="7450B156" w14:textId="77777777" w:rsidR="00F409C1" w:rsidRPr="00F409C1" w:rsidRDefault="00F409C1" w:rsidP="00F409C1">
      <w:pPr>
        <w:spacing w:beforeAutospacing="1" w:after="0" w:line="36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4"/>
          <w:szCs w:val="24"/>
          <w:lang w:eastAsia="es-ES"/>
          <w14:ligatures w14:val="none"/>
        </w:rPr>
        <w:t>9.-) En caso de personas dependientes fotocopia resolución del grado de dependencia.</w:t>
      </w:r>
    </w:p>
    <w:p w14:paraId="56B033D1" w14:textId="77777777" w:rsidR="00F409C1" w:rsidRPr="00F409C1" w:rsidRDefault="00F409C1" w:rsidP="00F409C1">
      <w:pPr>
        <w:spacing w:beforeAutospacing="1" w:after="0" w:line="36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4"/>
          <w:szCs w:val="24"/>
          <w:lang w:eastAsia="es-ES"/>
          <w14:ligatures w14:val="none"/>
        </w:rPr>
        <w:t>10.-) En caso de víctimas de violencia de género, fotocopia de las medidas de protección en Vigor</w:t>
      </w:r>
    </w:p>
    <w:p w14:paraId="40C0B144" w14:textId="77777777" w:rsidR="00F409C1" w:rsidRPr="00F409C1" w:rsidRDefault="00F409C1" w:rsidP="00F409C1">
      <w:pPr>
        <w:spacing w:beforeAutospacing="1" w:after="0" w:line="360" w:lineRule="auto"/>
        <w:jc w:val="both"/>
        <w:rPr>
          <w:rFonts w:ascii="Noto Sans" w:eastAsia="Times New Roman" w:hAnsi="Noto Sans" w:cs="Noto Sans"/>
          <w:color w:val="000000"/>
          <w:kern w:val="0"/>
          <w:sz w:val="20"/>
          <w:szCs w:val="20"/>
          <w:lang w:eastAsia="es-ES"/>
          <w14:ligatures w14:val="none"/>
        </w:rPr>
      </w:pPr>
      <w:r w:rsidRPr="00F409C1">
        <w:rPr>
          <w:rFonts w:ascii="Noto Sans" w:eastAsia="Times New Roman" w:hAnsi="Noto Sans" w:cs="Noto Sans"/>
          <w:b/>
          <w:bCs/>
          <w:color w:val="000000"/>
          <w:kern w:val="0"/>
          <w:sz w:val="24"/>
          <w:szCs w:val="24"/>
          <w:lang w:eastAsia="es-ES"/>
          <w14:ligatures w14:val="none"/>
        </w:rPr>
        <w:t>11.-) Acreditación de cursar estudios universitarios o ciclos formativos de grado medio o superior por parte de los hijos/as de la unidad familiar.</w:t>
      </w:r>
    </w:p>
    <w:p w14:paraId="3B5D5D76" w14:textId="77777777" w:rsidR="00F409C1" w:rsidRPr="00F409C1" w:rsidRDefault="00F409C1" w:rsidP="00F409C1">
      <w:pPr>
        <w:spacing w:beforeAutospacing="1" w:after="0" w:line="240" w:lineRule="auto"/>
        <w:jc w:val="both"/>
        <w:rPr>
          <w:rFonts w:ascii="Noto Sans" w:eastAsia="Times New Roman" w:hAnsi="Noto Sans" w:cs="Noto Sans"/>
          <w:color w:val="000000"/>
          <w:kern w:val="0"/>
          <w:sz w:val="20"/>
          <w:szCs w:val="20"/>
          <w:lang w:eastAsia="es-ES"/>
          <w14:ligatures w14:val="none"/>
        </w:rPr>
      </w:pPr>
    </w:p>
    <w:bookmarkEnd w:id="0"/>
    <w:p w14:paraId="07D756F4" w14:textId="77777777" w:rsidR="00F409C1" w:rsidRPr="00F409C1" w:rsidRDefault="00F409C1" w:rsidP="00F409C1">
      <w:pPr>
        <w:spacing w:beforeAutospacing="1" w:after="240"/>
        <w:jc w:val="both"/>
        <w:rPr>
          <w:rFonts w:ascii="Noto Sans" w:eastAsia="Times New Roman" w:hAnsi="Noto Sans" w:cs="Noto Sans"/>
          <w:color w:val="000000"/>
          <w:kern w:val="0"/>
          <w:sz w:val="20"/>
          <w:szCs w:val="20"/>
          <w:lang w:eastAsia="es-ES"/>
          <w14:ligatures w14:val="none"/>
        </w:rPr>
      </w:pPr>
    </w:p>
    <w:p w14:paraId="069063E2" w14:textId="77777777" w:rsidR="00FE4DF4" w:rsidRPr="00F409C1" w:rsidRDefault="00FE4DF4" w:rsidP="00F409C1">
      <w:pPr>
        <w:rPr>
          <w:rFonts w:ascii="Noto Sans" w:hAnsi="Noto Sans" w:cs="Noto Sans"/>
        </w:rPr>
      </w:pPr>
    </w:p>
    <w:sectPr w:rsidR="00FE4DF4" w:rsidRPr="00F409C1" w:rsidSect="008E180F">
      <w:headerReference w:type="default" r:id="rId7"/>
      <w:footerReference w:type="default" r:id="rId8"/>
      <w:pgSz w:w="11900" w:h="16840"/>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6541" w14:textId="77777777" w:rsidR="00A327FF" w:rsidRDefault="00A327FF" w:rsidP="007869EF">
      <w:r>
        <w:separator/>
      </w:r>
    </w:p>
  </w:endnote>
  <w:endnote w:type="continuationSeparator" w:id="0">
    <w:p w14:paraId="3BD925CA" w14:textId="77777777" w:rsidR="00A327FF" w:rsidRDefault="00A327FF" w:rsidP="0078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8000029" w:usb3="00000000" w:csb0="0000019F" w:csb1="00000000"/>
  </w:font>
  <w:font w:name="Museo Sans 500">
    <w:altName w:val="Calibri"/>
    <w:panose1 w:val="00000000000000000000"/>
    <w:charset w:val="4D"/>
    <w:family w:val="auto"/>
    <w:notTrueType/>
    <w:pitch w:val="variable"/>
    <w:sig w:usb0="A00000AF" w:usb1="40000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Museo Sans 9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31C4" w14:textId="77777777" w:rsidR="00444E6D" w:rsidRDefault="000C6D75" w:rsidP="00786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useo Sans 500" w:hAnsi="Museo Sans 500" w:cs="Helvetica"/>
        <w:sz w:val="18"/>
        <w:szCs w:val="18"/>
        <w:lang w:val="es-ES_tradnl"/>
      </w:rPr>
    </w:pPr>
    <w:r>
      <w:rPr>
        <w:rFonts w:ascii="Museo Sans 500" w:hAnsi="Museo Sans 500" w:cs="Helvetica"/>
        <w:sz w:val="18"/>
        <w:szCs w:val="18"/>
        <w:lang w:val="es-ES_tradnl"/>
      </w:rPr>
      <w:t xml:space="preserve">Ayuntamiento de Espartinas. </w:t>
    </w:r>
    <w:r w:rsidR="007869EF" w:rsidRPr="00444E6D">
      <w:rPr>
        <w:rFonts w:ascii="Museo Sans 500" w:hAnsi="Museo Sans 500" w:cs="Helvetica"/>
        <w:sz w:val="18"/>
        <w:szCs w:val="18"/>
        <w:lang w:val="es-ES_tradnl"/>
      </w:rPr>
      <w:t xml:space="preserve">Parque Nuestra Señora del Rocío, 1 </w:t>
    </w:r>
  </w:p>
  <w:p w14:paraId="6EECE6B8" w14:textId="77777777" w:rsidR="007869EF" w:rsidRPr="00444E6D" w:rsidRDefault="007869EF" w:rsidP="00786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useo Sans 500" w:hAnsi="Museo Sans 500" w:cs="Helvetica"/>
        <w:sz w:val="18"/>
        <w:szCs w:val="18"/>
        <w:lang w:val="es-ES_tradnl"/>
      </w:rPr>
    </w:pPr>
    <w:r w:rsidRPr="00444E6D">
      <w:rPr>
        <w:rFonts w:ascii="Museo Sans 500" w:hAnsi="Museo Sans 500" w:cs="Helvetica"/>
        <w:sz w:val="18"/>
        <w:szCs w:val="18"/>
        <w:lang w:val="es-ES_tradnl"/>
      </w:rPr>
      <w:t>CP 41807 Espartinas</w:t>
    </w:r>
  </w:p>
  <w:p w14:paraId="15A08FC1" w14:textId="3624CB18" w:rsidR="007869EF" w:rsidRPr="00444E6D" w:rsidRDefault="007869EF" w:rsidP="007869E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useo Sans 500" w:hAnsi="Museo Sans 500" w:cs="Helvetica"/>
        <w:sz w:val="18"/>
        <w:szCs w:val="18"/>
        <w:lang w:val="es-ES_tradnl"/>
      </w:rPr>
    </w:pPr>
    <w:r w:rsidRPr="00444E6D">
      <w:rPr>
        <w:rFonts w:ascii="Museo Sans 500" w:hAnsi="Museo Sans 500" w:cs="Helvetica"/>
        <w:sz w:val="18"/>
        <w:szCs w:val="18"/>
        <w:lang w:val="es-ES_tradnl"/>
      </w:rPr>
      <w:t>T. +34 955 71 48 60</w:t>
    </w:r>
  </w:p>
  <w:p w14:paraId="4BB7A924" w14:textId="0255323E" w:rsidR="007869EF" w:rsidRPr="00D63FCA" w:rsidRDefault="00000000" w:rsidP="00444E6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useo Sans 900" w:hAnsi="Museo Sans 900" w:cs="Helvetica"/>
        <w:b/>
        <w:color w:val="D2323C"/>
        <w:sz w:val="18"/>
        <w:szCs w:val="18"/>
        <w:lang w:val="es-ES_tradnl"/>
      </w:rPr>
    </w:pPr>
    <w:hyperlink r:id="rId1" w:history="1">
      <w:r w:rsidR="000C7C68">
        <w:rPr>
          <w:rStyle w:val="Hipervnculo"/>
          <w:rFonts w:ascii="Museo Sans 500" w:hAnsi="Museo Sans 500" w:cs="Helvetica"/>
          <w:sz w:val="18"/>
          <w:szCs w:val="18"/>
          <w:lang w:val="es-ES_tradnl"/>
        </w:rPr>
        <w:t>registro</w:t>
      </w:r>
      <w:r w:rsidR="00444E6D" w:rsidRPr="003A563A">
        <w:rPr>
          <w:rStyle w:val="Hipervnculo"/>
          <w:rFonts w:ascii="Museo Sans 500" w:hAnsi="Museo Sans 500" w:cs="Helvetica"/>
          <w:sz w:val="18"/>
          <w:szCs w:val="18"/>
          <w:lang w:val="es-ES_tradnl"/>
        </w:rPr>
        <w:t>@espartinas.es</w:t>
      </w:r>
    </w:hyperlink>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Pr>
        <w:rFonts w:ascii="Museo Sans 500" w:hAnsi="Museo Sans 500" w:cs="Helvetica"/>
        <w:sz w:val="18"/>
        <w:szCs w:val="18"/>
        <w:lang w:val="es-ES_tradnl"/>
      </w:rPr>
      <w:tab/>
    </w:r>
    <w:r w:rsidR="007869EF" w:rsidRPr="00D63FCA">
      <w:rPr>
        <w:rFonts w:ascii="Museo Sans 900" w:hAnsi="Museo Sans 900" w:cs="Helvetica"/>
        <w:b/>
        <w:color w:val="D2323C"/>
        <w:sz w:val="18"/>
        <w:szCs w:val="18"/>
        <w:lang w:val="es-ES_tradnl"/>
      </w:rPr>
      <w:t>espartinas.es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AFDA" w14:textId="77777777" w:rsidR="00A327FF" w:rsidRDefault="00A327FF" w:rsidP="007869EF">
      <w:r>
        <w:separator/>
      </w:r>
    </w:p>
  </w:footnote>
  <w:footnote w:type="continuationSeparator" w:id="0">
    <w:p w14:paraId="680B4440" w14:textId="77777777" w:rsidR="00A327FF" w:rsidRDefault="00A327FF" w:rsidP="0078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CB4C" w14:textId="57D71370" w:rsidR="007869EF" w:rsidRDefault="00D63FCA">
    <w:pPr>
      <w:pStyle w:val="Encabezado"/>
    </w:pPr>
    <w:r w:rsidRPr="00D63FCA">
      <w:rPr>
        <w:noProof/>
      </w:rPr>
      <w:drawing>
        <wp:inline distT="0" distB="0" distL="0" distR="0" wp14:anchorId="02785D96" wp14:editId="5EAAF70B">
          <wp:extent cx="1333500" cy="1435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3500" cy="1435100"/>
                  </a:xfrm>
                  <a:prstGeom prst="rect">
                    <a:avLst/>
                  </a:prstGeom>
                </pic:spPr>
              </pic:pic>
            </a:graphicData>
          </a:graphic>
        </wp:inline>
      </w:drawing>
    </w:r>
    <w:r w:rsidR="00F409C1">
      <w:tab/>
    </w:r>
    <w:r w:rsidR="00F409C1">
      <w:tab/>
    </w:r>
    <w:r w:rsidR="00F409C1">
      <w:rPr>
        <w:noProof/>
        <w14:ligatures w14:val="none"/>
      </w:rPr>
      <w:drawing>
        <wp:inline distT="0" distB="0" distL="0" distR="0" wp14:anchorId="7111A4CC" wp14:editId="19F9C339">
          <wp:extent cx="1143000" cy="1143000"/>
          <wp:effectExtent l="0" t="0" r="0" b="0"/>
          <wp:docPr id="7203444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344402" name="Imagen 720344402"/>
                  <pic:cNvPicPr/>
                </pic:nvPicPr>
                <pic:blipFill>
                  <a:blip r:embed="rId2">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B72"/>
    <w:multiLevelType w:val="multilevel"/>
    <w:tmpl w:val="EB4ECD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0151BC"/>
    <w:multiLevelType w:val="multilevel"/>
    <w:tmpl w:val="D42071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9F337C0"/>
    <w:multiLevelType w:val="multilevel"/>
    <w:tmpl w:val="FA82F9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CE5E8B"/>
    <w:multiLevelType w:val="multilevel"/>
    <w:tmpl w:val="A8344D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B174B3C"/>
    <w:multiLevelType w:val="multilevel"/>
    <w:tmpl w:val="E5DE12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1A554B"/>
    <w:multiLevelType w:val="multilevel"/>
    <w:tmpl w:val="F1862E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42664F"/>
    <w:multiLevelType w:val="multilevel"/>
    <w:tmpl w:val="5D10B962"/>
    <w:lvl w:ilvl="0">
      <w:start w:val="2"/>
      <w:numFmt w:val="decimal"/>
      <w:lvlText w:val="%1"/>
      <w:lvlJc w:val="left"/>
      <w:pPr>
        <w:tabs>
          <w:tab w:val="num" w:pos="0"/>
        </w:tabs>
        <w:ind w:left="27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19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91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63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5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7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9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51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23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37AC779B"/>
    <w:multiLevelType w:val="multilevel"/>
    <w:tmpl w:val="A9468D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11B6806"/>
    <w:multiLevelType w:val="multilevel"/>
    <w:tmpl w:val="109CAA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1DB4317"/>
    <w:multiLevelType w:val="multilevel"/>
    <w:tmpl w:val="2B12AE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5E657B3"/>
    <w:multiLevelType w:val="multilevel"/>
    <w:tmpl w:val="676E5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2E0BD0"/>
    <w:multiLevelType w:val="multilevel"/>
    <w:tmpl w:val="BF36F8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742693F"/>
    <w:multiLevelType w:val="multilevel"/>
    <w:tmpl w:val="BAD039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116FA2"/>
    <w:multiLevelType w:val="multilevel"/>
    <w:tmpl w:val="E13E94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204169969">
    <w:abstractNumId w:val="0"/>
  </w:num>
  <w:num w:numId="2" w16cid:durableId="758210140">
    <w:abstractNumId w:val="10"/>
  </w:num>
  <w:num w:numId="3" w16cid:durableId="711617071">
    <w:abstractNumId w:val="12"/>
  </w:num>
  <w:num w:numId="4" w16cid:durableId="1607806666">
    <w:abstractNumId w:val="5"/>
  </w:num>
  <w:num w:numId="5" w16cid:durableId="682824654">
    <w:abstractNumId w:val="7"/>
  </w:num>
  <w:num w:numId="6" w16cid:durableId="1315839053">
    <w:abstractNumId w:val="13"/>
  </w:num>
  <w:num w:numId="7" w16cid:durableId="1481657271">
    <w:abstractNumId w:val="1"/>
  </w:num>
  <w:num w:numId="8" w16cid:durableId="248924603">
    <w:abstractNumId w:val="9"/>
  </w:num>
  <w:num w:numId="9" w16cid:durableId="1231841203">
    <w:abstractNumId w:val="11"/>
  </w:num>
  <w:num w:numId="10" w16cid:durableId="2011516404">
    <w:abstractNumId w:val="4"/>
  </w:num>
  <w:num w:numId="11" w16cid:durableId="588737219">
    <w:abstractNumId w:val="3"/>
  </w:num>
  <w:num w:numId="12" w16cid:durableId="1598059454">
    <w:abstractNumId w:val="8"/>
  </w:num>
  <w:num w:numId="13" w16cid:durableId="1776094529">
    <w:abstractNumId w:val="2"/>
  </w:num>
  <w:num w:numId="14" w16cid:durableId="21242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C1"/>
    <w:rsid w:val="000C6D75"/>
    <w:rsid w:val="000C7C68"/>
    <w:rsid w:val="0017579B"/>
    <w:rsid w:val="00444E6D"/>
    <w:rsid w:val="00445CB1"/>
    <w:rsid w:val="005550AA"/>
    <w:rsid w:val="005E6E92"/>
    <w:rsid w:val="007869EF"/>
    <w:rsid w:val="008C68FE"/>
    <w:rsid w:val="008E180F"/>
    <w:rsid w:val="00950773"/>
    <w:rsid w:val="00A327FF"/>
    <w:rsid w:val="00CB281C"/>
    <w:rsid w:val="00D63FCA"/>
    <w:rsid w:val="00DB7D5E"/>
    <w:rsid w:val="00EE2FB7"/>
    <w:rsid w:val="00F020BB"/>
    <w:rsid w:val="00F409C1"/>
    <w:rsid w:val="00FE4DF4"/>
    <w:rsid w:val="00FF0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40E7C"/>
  <w15:chartTrackingRefBased/>
  <w15:docId w15:val="{1262B6B9-07D4-4FA2-A915-D08AD9EC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C1"/>
    <w:pPr>
      <w:suppressAutoHyphens/>
      <w:spacing w:after="160" w:line="259" w:lineRule="auto"/>
    </w:pPr>
    <w:rPr>
      <w:kern w:val="2"/>
      <w:sz w:val="22"/>
      <w:szCs w:val="2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9EF"/>
    <w:pPr>
      <w:tabs>
        <w:tab w:val="center" w:pos="4419"/>
        <w:tab w:val="right" w:pos="8838"/>
      </w:tabs>
    </w:pPr>
  </w:style>
  <w:style w:type="character" w:customStyle="1" w:styleId="EncabezadoCar">
    <w:name w:val="Encabezado Car"/>
    <w:basedOn w:val="Fuentedeprrafopredeter"/>
    <w:link w:val="Encabezado"/>
    <w:uiPriority w:val="99"/>
    <w:rsid w:val="007869EF"/>
  </w:style>
  <w:style w:type="paragraph" w:styleId="Piedepgina">
    <w:name w:val="footer"/>
    <w:basedOn w:val="Normal"/>
    <w:link w:val="PiedepginaCar"/>
    <w:uiPriority w:val="99"/>
    <w:unhideWhenUsed/>
    <w:rsid w:val="007869EF"/>
    <w:pPr>
      <w:tabs>
        <w:tab w:val="center" w:pos="4419"/>
        <w:tab w:val="right" w:pos="8838"/>
      </w:tabs>
    </w:pPr>
  </w:style>
  <w:style w:type="character" w:customStyle="1" w:styleId="PiedepginaCar">
    <w:name w:val="Pie de página Car"/>
    <w:basedOn w:val="Fuentedeprrafopredeter"/>
    <w:link w:val="Piedepgina"/>
    <w:uiPriority w:val="99"/>
    <w:rsid w:val="007869EF"/>
  </w:style>
  <w:style w:type="character" w:styleId="Hipervnculo">
    <w:name w:val="Hyperlink"/>
    <w:basedOn w:val="Fuentedeprrafopredeter"/>
    <w:uiPriority w:val="99"/>
    <w:unhideWhenUsed/>
    <w:rsid w:val="007869EF"/>
    <w:rPr>
      <w:color w:val="0563C1" w:themeColor="hyperlink"/>
      <w:u w:val="single"/>
    </w:rPr>
  </w:style>
  <w:style w:type="character" w:styleId="Mencinsinresolver">
    <w:name w:val="Unresolved Mention"/>
    <w:basedOn w:val="Fuentedeprrafopredeter"/>
    <w:uiPriority w:val="99"/>
    <w:semiHidden/>
    <w:unhideWhenUsed/>
    <w:rsid w:val="007869EF"/>
    <w:rPr>
      <w:color w:val="605E5C"/>
      <w:shd w:val="clear" w:color="auto" w:fill="E1DFDD"/>
    </w:rPr>
  </w:style>
  <w:style w:type="table" w:customStyle="1" w:styleId="TableGrid">
    <w:name w:val="TableGrid"/>
    <w:rsid w:val="00F409C1"/>
    <w:pPr>
      <w:suppressAutoHyphens/>
    </w:pPr>
    <w:rPr>
      <w:rFonts w:eastAsiaTheme="minorEastAsia"/>
      <w:kern w:val="2"/>
      <w:sz w:val="22"/>
      <w:szCs w:val="22"/>
      <w:lang w:eastAsia="es-ES"/>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ombre.apellido@espartina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dor\Desktop\IMAGEN%20CORPORATIVA\Plantillas%20Word%20-%20Hoja%20de%20carta\Plantilla%20Alcalde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Alcaldesa</Template>
  <TotalTime>2</TotalTime>
  <Pages>6</Pages>
  <Words>851</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Comunicación Espartinas</cp:lastModifiedBy>
  <cp:revision>3</cp:revision>
  <cp:lastPrinted>2023-11-09T13:02:00Z</cp:lastPrinted>
  <dcterms:created xsi:type="dcterms:W3CDTF">2023-11-09T13:03:00Z</dcterms:created>
  <dcterms:modified xsi:type="dcterms:W3CDTF">2023-11-10T08:41:00Z</dcterms:modified>
</cp:coreProperties>
</file>